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63" w:rsidRDefault="00B87E63" w:rsidP="00B87E63">
      <w:pPr>
        <w:rPr>
          <w:rFonts w:ascii="Calibri" w:hAnsi="Calibri" w:cs="Calibri"/>
          <w:b/>
          <w:sz w:val="32"/>
          <w:szCs w:val="28"/>
        </w:rPr>
      </w:pPr>
      <w:bookmarkStart w:id="0" w:name="_GoBack"/>
      <w:bookmarkEnd w:id="0"/>
    </w:p>
    <w:p w:rsidR="00144A60" w:rsidRDefault="00144A60" w:rsidP="00B87E63">
      <w:pPr>
        <w:rPr>
          <w:rFonts w:ascii="Calibri" w:hAnsi="Calibri" w:cs="Calibri"/>
          <w:b/>
          <w:sz w:val="32"/>
          <w:szCs w:val="28"/>
        </w:rPr>
      </w:pPr>
    </w:p>
    <w:p w:rsidR="00B87E63" w:rsidRPr="00B87E63" w:rsidRDefault="00D513C1" w:rsidP="00B87E63">
      <w:pPr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 xml:space="preserve">Subventionsantrag für Spielgruppenbesuch </w:t>
      </w:r>
    </w:p>
    <w:p w:rsidR="00BC4BD2" w:rsidRDefault="00BC4BD2" w:rsidP="00B87E63">
      <w:pPr>
        <w:rPr>
          <w:rFonts w:ascii="Calibri" w:hAnsi="Calibri" w:cs="Calibri"/>
          <w:b/>
          <w:sz w:val="22"/>
        </w:rPr>
      </w:pPr>
    </w:p>
    <w:p w:rsidR="00BC4BD2" w:rsidRDefault="00BC4BD2" w:rsidP="00B87E63">
      <w:pPr>
        <w:rPr>
          <w:rFonts w:ascii="Calibri" w:hAnsi="Calibri" w:cs="Calibri"/>
          <w:b/>
          <w:sz w:val="22"/>
        </w:rPr>
      </w:pPr>
    </w:p>
    <w:p w:rsidR="00BC4BD2" w:rsidRPr="00B87E63" w:rsidRDefault="00BC4BD2" w:rsidP="00B87E63">
      <w:pPr>
        <w:rPr>
          <w:rFonts w:ascii="Calibri" w:hAnsi="Calibri" w:cs="Calibri"/>
          <w:b/>
          <w:sz w:val="22"/>
        </w:rPr>
      </w:pPr>
    </w:p>
    <w:p w:rsidR="00B87E63" w:rsidRPr="008D1C6E" w:rsidRDefault="00B87E63" w:rsidP="00B87E63">
      <w:pPr>
        <w:rPr>
          <w:rFonts w:ascii="Calibri" w:hAnsi="Calibri" w:cs="Calibri"/>
          <w:sz w:val="22"/>
          <w:szCs w:val="22"/>
        </w:rPr>
      </w:pPr>
      <w:r w:rsidRPr="008D1C6E">
        <w:rPr>
          <w:rFonts w:ascii="Calibri" w:hAnsi="Calibri" w:cs="Calibri"/>
          <w:sz w:val="22"/>
          <w:szCs w:val="22"/>
        </w:rPr>
        <w:t>Sie ersuchen unsere Gemeinde um Hilfe zur Finanzierung des Besuchs der Spielgruppe. Zur Berechnung der allfälligen finanziellen Unterstützung benötigen wir folgende Unterlagen:</w:t>
      </w:r>
    </w:p>
    <w:p w:rsidR="00B87E63" w:rsidRPr="008D1C6E" w:rsidRDefault="00B87E63" w:rsidP="00B87E63">
      <w:pPr>
        <w:rPr>
          <w:rFonts w:ascii="Calibri" w:hAnsi="Calibri" w:cs="Calibri"/>
          <w:sz w:val="22"/>
          <w:szCs w:val="22"/>
        </w:rPr>
      </w:pPr>
    </w:p>
    <w:p w:rsidR="00B87E63" w:rsidRPr="008D1C6E" w:rsidRDefault="00B87E63" w:rsidP="00B87E63">
      <w:pPr>
        <w:pStyle w:val="Listenabsatz"/>
        <w:numPr>
          <w:ilvl w:val="0"/>
          <w:numId w:val="5"/>
        </w:numPr>
        <w:tabs>
          <w:tab w:val="left" w:pos="426"/>
        </w:tabs>
        <w:ind w:left="360"/>
        <w:rPr>
          <w:rFonts w:cs="Calibri"/>
        </w:rPr>
      </w:pPr>
      <w:r w:rsidRPr="008D1C6E">
        <w:rPr>
          <w:rFonts w:cs="Calibri"/>
        </w:rPr>
        <w:t>Lohnabrechnung</w:t>
      </w:r>
      <w:r w:rsidR="00BC4BD2" w:rsidRPr="008D1C6E">
        <w:rPr>
          <w:rFonts w:cs="Calibri"/>
        </w:rPr>
        <w:t>en</w:t>
      </w:r>
      <w:r w:rsidRPr="008D1C6E">
        <w:rPr>
          <w:rFonts w:cs="Calibri"/>
        </w:rPr>
        <w:t xml:space="preserve"> der letzten 6 Monate</w:t>
      </w:r>
    </w:p>
    <w:p w:rsidR="00B87E63" w:rsidRPr="008D1C6E" w:rsidRDefault="00B87E63" w:rsidP="00B87E63">
      <w:pPr>
        <w:pStyle w:val="Listenabsatz"/>
        <w:numPr>
          <w:ilvl w:val="0"/>
          <w:numId w:val="5"/>
        </w:numPr>
        <w:tabs>
          <w:tab w:val="left" w:pos="426"/>
        </w:tabs>
        <w:ind w:left="360"/>
        <w:rPr>
          <w:rFonts w:cs="Calibri"/>
        </w:rPr>
      </w:pPr>
      <w:r w:rsidRPr="008D1C6E">
        <w:rPr>
          <w:rFonts w:cs="Calibri"/>
        </w:rPr>
        <w:t>Letzte Steuererklärung und letzte Steuerveranlagung</w:t>
      </w:r>
    </w:p>
    <w:p w:rsidR="00B87E63" w:rsidRPr="008D1C6E" w:rsidRDefault="00B87E63" w:rsidP="00B87E63">
      <w:pPr>
        <w:pStyle w:val="Listenabsatz"/>
        <w:numPr>
          <w:ilvl w:val="0"/>
          <w:numId w:val="5"/>
        </w:numPr>
        <w:tabs>
          <w:tab w:val="left" w:pos="426"/>
        </w:tabs>
        <w:ind w:left="360"/>
        <w:rPr>
          <w:rFonts w:cs="Calibri"/>
        </w:rPr>
      </w:pPr>
      <w:r w:rsidRPr="008D1C6E">
        <w:rPr>
          <w:rFonts w:cs="Calibri"/>
        </w:rPr>
        <w:t>Mietvertrag oder Hypothekarzinsauszug</w:t>
      </w:r>
    </w:p>
    <w:p w:rsidR="00B87E63" w:rsidRPr="008D1C6E" w:rsidRDefault="00B87E63" w:rsidP="00B87E63">
      <w:pPr>
        <w:pStyle w:val="Listenabsatz"/>
        <w:tabs>
          <w:tab w:val="left" w:pos="426"/>
        </w:tabs>
        <w:ind w:left="360"/>
        <w:rPr>
          <w:rFonts w:cs="Calibri"/>
          <w:b/>
        </w:rPr>
      </w:pPr>
    </w:p>
    <w:tbl>
      <w:tblPr>
        <w:tblStyle w:val="Tabellenraster"/>
        <w:tblW w:w="9164" w:type="dxa"/>
        <w:tblInd w:w="108" w:type="dxa"/>
        <w:tblLook w:val="04A0" w:firstRow="1" w:lastRow="0" w:firstColumn="1" w:lastColumn="0" w:noHBand="0" w:noVBand="1"/>
      </w:tblPr>
      <w:tblGrid>
        <w:gridCol w:w="3006"/>
        <w:gridCol w:w="1055"/>
        <w:gridCol w:w="1701"/>
        <w:gridCol w:w="3402"/>
      </w:tblGrid>
      <w:tr w:rsidR="00B87E63" w:rsidRPr="008D1C6E" w:rsidTr="008D1C6E">
        <w:trPr>
          <w:trHeight w:val="834"/>
        </w:trPr>
        <w:tc>
          <w:tcPr>
            <w:tcW w:w="3006" w:type="dxa"/>
            <w:vAlign w:val="center"/>
          </w:tcPr>
          <w:p w:rsidR="00BC4BD2" w:rsidRPr="008D1C6E" w:rsidRDefault="00B87E63" w:rsidP="003E1267">
            <w:pPr>
              <w:jc w:val="center"/>
              <w:rPr>
                <w:rFonts w:cs="Calibri"/>
                <w:b/>
              </w:rPr>
            </w:pPr>
            <w:proofErr w:type="spellStart"/>
            <w:r w:rsidRPr="008D1C6E">
              <w:rPr>
                <w:rFonts w:cs="Calibri"/>
                <w:b/>
              </w:rPr>
              <w:t>Massgebender</w:t>
            </w:r>
            <w:proofErr w:type="spellEnd"/>
            <w:r w:rsidRPr="008D1C6E">
              <w:rPr>
                <w:rFonts w:cs="Calibri"/>
                <w:b/>
              </w:rPr>
              <w:t xml:space="preserve"> Berechnungs</w:t>
            </w:r>
            <w:r w:rsidR="00BC4BD2" w:rsidRPr="008D1C6E">
              <w:rPr>
                <w:rFonts w:cs="Calibri"/>
                <w:b/>
              </w:rPr>
              <w:t>-</w:t>
            </w:r>
          </w:p>
          <w:p w:rsidR="00B87E63" w:rsidRPr="008D1C6E" w:rsidRDefault="00B87E63" w:rsidP="003E1267">
            <w:pPr>
              <w:jc w:val="center"/>
              <w:rPr>
                <w:rFonts w:cs="Calibri"/>
                <w:b/>
              </w:rPr>
            </w:pPr>
            <w:r w:rsidRPr="008D1C6E">
              <w:rPr>
                <w:rFonts w:cs="Calibri"/>
                <w:b/>
              </w:rPr>
              <w:t>betrag pro Monat</w:t>
            </w:r>
          </w:p>
        </w:tc>
        <w:tc>
          <w:tcPr>
            <w:tcW w:w="1055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cs="Calibri"/>
                <w:b/>
              </w:rPr>
            </w:pPr>
            <w:r w:rsidRPr="008D1C6E">
              <w:rPr>
                <w:rFonts w:cs="Calibri"/>
                <w:b/>
              </w:rPr>
              <w:t>Tarif-stufe</w:t>
            </w:r>
          </w:p>
        </w:tc>
        <w:tc>
          <w:tcPr>
            <w:tcW w:w="1701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cs="Calibri"/>
                <w:b/>
              </w:rPr>
            </w:pPr>
            <w:proofErr w:type="spellStart"/>
            <w:r w:rsidRPr="008D1C6E">
              <w:rPr>
                <w:rFonts w:cs="Calibri"/>
                <w:b/>
              </w:rPr>
              <w:t>Ermässigung</w:t>
            </w:r>
            <w:proofErr w:type="spellEnd"/>
          </w:p>
        </w:tc>
        <w:tc>
          <w:tcPr>
            <w:tcW w:w="3402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cs="Calibri"/>
                <w:b/>
              </w:rPr>
            </w:pPr>
            <w:r w:rsidRPr="008D1C6E">
              <w:rPr>
                <w:rFonts w:cs="Calibri"/>
                <w:b/>
              </w:rPr>
              <w:t>Kosten pro Quartal</w:t>
            </w:r>
            <w:r w:rsidR="002274E4" w:rsidRPr="008D1C6E">
              <w:rPr>
                <w:rFonts w:cs="Calibri"/>
                <w:b/>
              </w:rPr>
              <w:t>*</w:t>
            </w:r>
          </w:p>
          <w:p w:rsidR="00B87E63" w:rsidRPr="008D1C6E" w:rsidRDefault="00B87E63" w:rsidP="003E1267">
            <w:pPr>
              <w:jc w:val="center"/>
              <w:rPr>
                <w:rFonts w:cs="Calibri"/>
                <w:b/>
              </w:rPr>
            </w:pPr>
            <w:r w:rsidRPr="008D1C6E">
              <w:rPr>
                <w:rFonts w:cs="Calibri"/>
                <w:b/>
              </w:rPr>
              <w:t>CHF _________</w:t>
            </w:r>
            <w:r w:rsidR="00B60529" w:rsidRPr="008D1C6E">
              <w:rPr>
                <w:rFonts w:cs="Calibri"/>
                <w:b/>
              </w:rPr>
              <w:t>__</w:t>
            </w:r>
          </w:p>
        </w:tc>
      </w:tr>
      <w:tr w:rsidR="00B87E63" w:rsidRPr="008D1C6E" w:rsidTr="008D1C6E">
        <w:trPr>
          <w:trHeight w:val="340"/>
        </w:trPr>
        <w:tc>
          <w:tcPr>
            <w:tcW w:w="3006" w:type="dxa"/>
            <w:vAlign w:val="bottom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</w:p>
        </w:tc>
        <w:tc>
          <w:tcPr>
            <w:tcW w:w="1055" w:type="dxa"/>
          </w:tcPr>
          <w:p w:rsidR="00B87E63" w:rsidRPr="008D1C6E" w:rsidRDefault="00B87E63" w:rsidP="003E1267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B87E63" w:rsidRPr="008D1C6E" w:rsidRDefault="00B87E63" w:rsidP="003E1267">
            <w:pPr>
              <w:jc w:val="center"/>
              <w:rPr>
                <w:rFonts w:cs="Calibri"/>
              </w:rPr>
            </w:pPr>
          </w:p>
        </w:tc>
        <w:tc>
          <w:tcPr>
            <w:tcW w:w="3402" w:type="dxa"/>
          </w:tcPr>
          <w:p w:rsidR="00B87E63" w:rsidRPr="008D1C6E" w:rsidRDefault="00B87E63" w:rsidP="003E1267">
            <w:pPr>
              <w:jc w:val="center"/>
              <w:rPr>
                <w:rFonts w:cs="Calibri"/>
              </w:rPr>
            </w:pPr>
            <w:r w:rsidRPr="008D1C6E">
              <w:rPr>
                <w:rFonts w:cs="Calibri"/>
              </w:rPr>
              <w:t>Subventionierter Betrag durch die Gemeinde Fischingen</w:t>
            </w:r>
          </w:p>
        </w:tc>
      </w:tr>
      <w:tr w:rsidR="00B87E63" w:rsidRPr="008D1C6E" w:rsidTr="008D1C6E">
        <w:trPr>
          <w:trHeight w:val="340"/>
        </w:trPr>
        <w:tc>
          <w:tcPr>
            <w:tcW w:w="3006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  <w:r w:rsidRPr="008D1C6E">
              <w:rPr>
                <w:rFonts w:eastAsia="Times New Roman" w:cs="Calibri"/>
                <w:color w:val="000000"/>
                <w:lang w:eastAsia="de-CH"/>
              </w:rPr>
              <w:t>CHF 2‘001 – CHF 2‘500</w:t>
            </w:r>
          </w:p>
        </w:tc>
        <w:tc>
          <w:tcPr>
            <w:tcW w:w="1055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cs="Calibri"/>
              </w:rPr>
            </w:pPr>
            <w:r w:rsidRPr="008D1C6E">
              <w:rPr>
                <w:rFonts w:cs="Calibri"/>
              </w:rPr>
              <w:t>1</w:t>
            </w:r>
          </w:p>
        </w:tc>
        <w:tc>
          <w:tcPr>
            <w:tcW w:w="1701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  <w:r w:rsidRPr="008D1C6E">
              <w:rPr>
                <w:rFonts w:eastAsia="Times New Roman" w:cs="Calibri"/>
                <w:color w:val="000000"/>
                <w:lang w:eastAsia="de-CH"/>
              </w:rPr>
              <w:t>60%</w:t>
            </w:r>
          </w:p>
        </w:tc>
        <w:tc>
          <w:tcPr>
            <w:tcW w:w="3402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  <w:r w:rsidRPr="008D1C6E">
              <w:rPr>
                <w:rFonts w:eastAsia="Times New Roman" w:cs="Calibri"/>
                <w:color w:val="000000"/>
                <w:lang w:eastAsia="de-CH"/>
              </w:rPr>
              <w:t>CHF ______</w:t>
            </w:r>
            <w:r w:rsidR="00B60529" w:rsidRPr="008D1C6E">
              <w:rPr>
                <w:rFonts w:eastAsia="Times New Roman" w:cs="Calibri"/>
                <w:color w:val="000000"/>
                <w:lang w:eastAsia="de-CH"/>
              </w:rPr>
              <w:t>___</w:t>
            </w:r>
          </w:p>
        </w:tc>
      </w:tr>
      <w:tr w:rsidR="00B87E63" w:rsidRPr="008D1C6E" w:rsidTr="008D1C6E">
        <w:trPr>
          <w:trHeight w:val="340"/>
        </w:trPr>
        <w:tc>
          <w:tcPr>
            <w:tcW w:w="3006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  <w:r w:rsidRPr="008D1C6E">
              <w:rPr>
                <w:rFonts w:eastAsia="Times New Roman" w:cs="Calibri"/>
                <w:color w:val="000000"/>
                <w:lang w:eastAsia="de-CH"/>
              </w:rPr>
              <w:t>CHF 2‘501 – CHF 3‘000</w:t>
            </w:r>
          </w:p>
        </w:tc>
        <w:tc>
          <w:tcPr>
            <w:tcW w:w="1055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cs="Calibri"/>
              </w:rPr>
            </w:pPr>
            <w:r w:rsidRPr="008D1C6E">
              <w:rPr>
                <w:rFonts w:cs="Calibri"/>
              </w:rPr>
              <w:t>2</w:t>
            </w:r>
          </w:p>
        </w:tc>
        <w:tc>
          <w:tcPr>
            <w:tcW w:w="1701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  <w:r w:rsidRPr="008D1C6E">
              <w:rPr>
                <w:rFonts w:eastAsia="Times New Roman" w:cs="Calibri"/>
                <w:color w:val="000000"/>
                <w:lang w:eastAsia="de-CH"/>
              </w:rPr>
              <w:t>54%</w:t>
            </w:r>
          </w:p>
        </w:tc>
        <w:tc>
          <w:tcPr>
            <w:tcW w:w="3402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  <w:r w:rsidRPr="008D1C6E">
              <w:rPr>
                <w:rFonts w:eastAsia="Times New Roman" w:cs="Calibri"/>
                <w:color w:val="000000"/>
                <w:lang w:eastAsia="de-CH"/>
              </w:rPr>
              <w:t>CHF ______</w:t>
            </w:r>
            <w:r w:rsidR="00B60529" w:rsidRPr="008D1C6E">
              <w:rPr>
                <w:rFonts w:eastAsia="Times New Roman" w:cs="Calibri"/>
                <w:color w:val="000000"/>
                <w:lang w:eastAsia="de-CH"/>
              </w:rPr>
              <w:t>___</w:t>
            </w:r>
          </w:p>
        </w:tc>
      </w:tr>
      <w:tr w:rsidR="00B87E63" w:rsidRPr="008D1C6E" w:rsidTr="008D1C6E">
        <w:trPr>
          <w:trHeight w:val="340"/>
        </w:trPr>
        <w:tc>
          <w:tcPr>
            <w:tcW w:w="3006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  <w:r w:rsidRPr="008D1C6E">
              <w:rPr>
                <w:rFonts w:eastAsia="Times New Roman" w:cs="Calibri"/>
                <w:color w:val="000000"/>
                <w:lang w:eastAsia="de-CH"/>
              </w:rPr>
              <w:t>CHF 3‘001 – CHF 3‘500</w:t>
            </w:r>
          </w:p>
        </w:tc>
        <w:tc>
          <w:tcPr>
            <w:tcW w:w="1055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cs="Calibri"/>
              </w:rPr>
            </w:pPr>
            <w:r w:rsidRPr="008D1C6E">
              <w:rPr>
                <w:rFonts w:cs="Calibri"/>
              </w:rPr>
              <w:t>3</w:t>
            </w:r>
          </w:p>
        </w:tc>
        <w:tc>
          <w:tcPr>
            <w:tcW w:w="1701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  <w:r w:rsidRPr="008D1C6E">
              <w:rPr>
                <w:rFonts w:eastAsia="Times New Roman" w:cs="Calibri"/>
                <w:color w:val="000000"/>
                <w:lang w:eastAsia="de-CH"/>
              </w:rPr>
              <w:t>47%</w:t>
            </w:r>
          </w:p>
        </w:tc>
        <w:tc>
          <w:tcPr>
            <w:tcW w:w="3402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  <w:r w:rsidRPr="008D1C6E">
              <w:rPr>
                <w:rFonts w:eastAsia="Times New Roman" w:cs="Calibri"/>
                <w:color w:val="000000"/>
                <w:lang w:eastAsia="de-CH"/>
              </w:rPr>
              <w:t>CHF ______</w:t>
            </w:r>
            <w:r w:rsidR="00B60529" w:rsidRPr="008D1C6E">
              <w:rPr>
                <w:rFonts w:eastAsia="Times New Roman" w:cs="Calibri"/>
                <w:color w:val="000000"/>
                <w:lang w:eastAsia="de-CH"/>
              </w:rPr>
              <w:t>___</w:t>
            </w:r>
          </w:p>
        </w:tc>
      </w:tr>
      <w:tr w:rsidR="00B87E63" w:rsidRPr="008D1C6E" w:rsidTr="008D1C6E">
        <w:trPr>
          <w:trHeight w:val="340"/>
        </w:trPr>
        <w:tc>
          <w:tcPr>
            <w:tcW w:w="3006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  <w:r w:rsidRPr="008D1C6E">
              <w:rPr>
                <w:rFonts w:eastAsia="Times New Roman" w:cs="Calibri"/>
                <w:color w:val="000000"/>
                <w:lang w:eastAsia="de-CH"/>
              </w:rPr>
              <w:t>CHF 3‘501 – CHF 4‘000</w:t>
            </w:r>
          </w:p>
        </w:tc>
        <w:tc>
          <w:tcPr>
            <w:tcW w:w="1055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cs="Calibri"/>
              </w:rPr>
            </w:pPr>
            <w:r w:rsidRPr="008D1C6E">
              <w:rPr>
                <w:rFonts w:cs="Calibri"/>
              </w:rPr>
              <w:t>4</w:t>
            </w:r>
          </w:p>
        </w:tc>
        <w:tc>
          <w:tcPr>
            <w:tcW w:w="1701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  <w:r w:rsidRPr="008D1C6E">
              <w:rPr>
                <w:rFonts w:eastAsia="Times New Roman" w:cs="Calibri"/>
                <w:color w:val="000000"/>
                <w:lang w:eastAsia="de-CH"/>
              </w:rPr>
              <w:t>40%</w:t>
            </w:r>
          </w:p>
        </w:tc>
        <w:tc>
          <w:tcPr>
            <w:tcW w:w="3402" w:type="dxa"/>
            <w:vAlign w:val="center"/>
          </w:tcPr>
          <w:p w:rsidR="00B87E63" w:rsidRPr="008D1C6E" w:rsidRDefault="00B87E63" w:rsidP="003E1267">
            <w:pPr>
              <w:jc w:val="center"/>
              <w:rPr>
                <w:rFonts w:eastAsia="Times New Roman" w:cs="Calibri"/>
                <w:color w:val="000000"/>
                <w:lang w:eastAsia="de-CH"/>
              </w:rPr>
            </w:pPr>
            <w:r w:rsidRPr="008D1C6E">
              <w:rPr>
                <w:rFonts w:eastAsia="Times New Roman" w:cs="Calibri"/>
                <w:color w:val="000000"/>
                <w:lang w:eastAsia="de-CH"/>
              </w:rPr>
              <w:t>CHF ______</w:t>
            </w:r>
            <w:r w:rsidR="00B60529" w:rsidRPr="008D1C6E">
              <w:rPr>
                <w:rFonts w:eastAsia="Times New Roman" w:cs="Calibri"/>
                <w:color w:val="000000"/>
                <w:lang w:eastAsia="de-CH"/>
              </w:rPr>
              <w:t>___</w:t>
            </w:r>
          </w:p>
        </w:tc>
      </w:tr>
    </w:tbl>
    <w:p w:rsidR="008D1C6E" w:rsidRDefault="008D1C6E" w:rsidP="00B87E63">
      <w:pPr>
        <w:rPr>
          <w:rFonts w:ascii="Calibri" w:hAnsi="Calibri" w:cs="Calibri"/>
          <w:sz w:val="22"/>
          <w:szCs w:val="22"/>
        </w:rPr>
      </w:pPr>
    </w:p>
    <w:p w:rsidR="00B87E63" w:rsidRPr="008D1C6E" w:rsidRDefault="002274E4" w:rsidP="00B87E63">
      <w:pPr>
        <w:rPr>
          <w:rFonts w:ascii="Calibri" w:hAnsi="Calibri" w:cs="Calibri"/>
          <w:sz w:val="22"/>
          <w:szCs w:val="22"/>
        </w:rPr>
      </w:pPr>
      <w:r w:rsidRPr="008D1C6E">
        <w:rPr>
          <w:rFonts w:ascii="Calibri" w:hAnsi="Calibri" w:cs="Calibri"/>
          <w:sz w:val="22"/>
          <w:szCs w:val="22"/>
        </w:rPr>
        <w:t>*</w:t>
      </w:r>
      <w:r w:rsidR="00D513C1" w:rsidRPr="008D1C6E">
        <w:rPr>
          <w:rFonts w:ascii="Calibri" w:hAnsi="Calibri" w:cs="Calibri"/>
          <w:sz w:val="22"/>
          <w:szCs w:val="22"/>
        </w:rPr>
        <w:t>Subventionsberechtigt ist nur der Beitrag für den Spielgruppenbesuch einmal pro Woche</w:t>
      </w:r>
      <w:r w:rsidR="00C61D42" w:rsidRPr="008D1C6E">
        <w:rPr>
          <w:rFonts w:ascii="Calibri" w:hAnsi="Calibri" w:cs="Calibri"/>
          <w:sz w:val="22"/>
          <w:szCs w:val="22"/>
        </w:rPr>
        <w:t xml:space="preserve"> oder den Besuch der Waldspielgruppe einmal pro Woche (GRB 25/2021</w:t>
      </w:r>
      <w:r w:rsidR="000133B1" w:rsidRPr="008D1C6E">
        <w:rPr>
          <w:rFonts w:ascii="Calibri" w:hAnsi="Calibri" w:cs="Calibri"/>
          <w:sz w:val="22"/>
          <w:szCs w:val="22"/>
        </w:rPr>
        <w:t>und 54/2021</w:t>
      </w:r>
      <w:r w:rsidR="00C61D42" w:rsidRPr="008D1C6E">
        <w:rPr>
          <w:rFonts w:ascii="Calibri" w:hAnsi="Calibri" w:cs="Calibri"/>
          <w:sz w:val="22"/>
          <w:szCs w:val="22"/>
        </w:rPr>
        <w:t>)</w:t>
      </w:r>
      <w:r w:rsidR="00D513C1" w:rsidRPr="008D1C6E">
        <w:rPr>
          <w:rFonts w:ascii="Calibri" w:hAnsi="Calibri" w:cs="Calibri"/>
          <w:sz w:val="22"/>
          <w:szCs w:val="22"/>
        </w:rPr>
        <w:t xml:space="preserve">. </w:t>
      </w:r>
    </w:p>
    <w:p w:rsidR="00D513C1" w:rsidRPr="008D1C6E" w:rsidRDefault="00D513C1" w:rsidP="00B87E63">
      <w:pPr>
        <w:rPr>
          <w:rFonts w:ascii="Calibri" w:hAnsi="Calibri" w:cs="Calibri"/>
          <w:b/>
          <w:sz w:val="22"/>
          <w:szCs w:val="22"/>
        </w:rPr>
      </w:pPr>
    </w:p>
    <w:p w:rsidR="00B87E63" w:rsidRPr="008D1C6E" w:rsidRDefault="00B87E63" w:rsidP="00B87E63">
      <w:pPr>
        <w:pStyle w:val="Listenabsatz"/>
        <w:tabs>
          <w:tab w:val="left" w:pos="426"/>
        </w:tabs>
        <w:ind w:left="0"/>
        <w:rPr>
          <w:rFonts w:cs="Calibri"/>
        </w:rPr>
      </w:pPr>
      <w:r w:rsidRPr="008D1C6E">
        <w:rPr>
          <w:rFonts w:cs="Calibri"/>
        </w:rPr>
        <w:t xml:space="preserve">Bitte reichen Sie </w:t>
      </w:r>
      <w:r w:rsidR="00CA62FC" w:rsidRPr="008D1C6E">
        <w:rPr>
          <w:rFonts w:cs="Calibri"/>
        </w:rPr>
        <w:t>den ausgefüllten Antrag mit den dazug</w:t>
      </w:r>
      <w:r w:rsidR="008D1C6E">
        <w:rPr>
          <w:rFonts w:cs="Calibri"/>
        </w:rPr>
        <w:t xml:space="preserve">ehörigen Unterlagen an folgende </w:t>
      </w:r>
      <w:r w:rsidR="00CA62FC" w:rsidRPr="008D1C6E">
        <w:rPr>
          <w:rFonts w:cs="Calibri"/>
        </w:rPr>
        <w:t>Adresse ein:</w:t>
      </w:r>
    </w:p>
    <w:p w:rsidR="00B87E63" w:rsidRPr="008D1C6E" w:rsidRDefault="00B87E63" w:rsidP="00B87E63">
      <w:pPr>
        <w:pStyle w:val="Listenabsatz"/>
        <w:tabs>
          <w:tab w:val="left" w:pos="426"/>
        </w:tabs>
        <w:ind w:left="0"/>
        <w:rPr>
          <w:rFonts w:cs="Calibri"/>
        </w:rPr>
      </w:pPr>
    </w:p>
    <w:p w:rsidR="00BC4BD2" w:rsidRPr="008D1C6E" w:rsidRDefault="00BC4BD2" w:rsidP="00B87E63">
      <w:pPr>
        <w:pStyle w:val="Listenabsatz"/>
        <w:tabs>
          <w:tab w:val="left" w:pos="426"/>
        </w:tabs>
        <w:ind w:left="0"/>
        <w:rPr>
          <w:rFonts w:cs="Calibri"/>
        </w:rPr>
      </w:pPr>
      <w:r w:rsidRPr="008D1C6E">
        <w:rPr>
          <w:rFonts w:cs="Calibri"/>
        </w:rPr>
        <w:t xml:space="preserve">Politische Gemeinde Fischingen </w:t>
      </w:r>
    </w:p>
    <w:p w:rsidR="00BC4BD2" w:rsidRPr="008D1C6E" w:rsidRDefault="00B87E63" w:rsidP="00B87E63">
      <w:pPr>
        <w:pStyle w:val="Listenabsatz"/>
        <w:tabs>
          <w:tab w:val="left" w:pos="426"/>
        </w:tabs>
        <w:ind w:left="0"/>
        <w:rPr>
          <w:rFonts w:cs="Calibri"/>
        </w:rPr>
      </w:pPr>
      <w:r w:rsidRPr="008D1C6E">
        <w:rPr>
          <w:rFonts w:cs="Calibri"/>
        </w:rPr>
        <w:t>Sekretariat Gemeinderat Gesellschaft</w:t>
      </w:r>
    </w:p>
    <w:p w:rsidR="00BC4BD2" w:rsidRPr="008D1C6E" w:rsidRDefault="00B87E63" w:rsidP="00B87E63">
      <w:pPr>
        <w:pStyle w:val="Listenabsatz"/>
        <w:tabs>
          <w:tab w:val="left" w:pos="426"/>
        </w:tabs>
        <w:ind w:left="0"/>
        <w:rPr>
          <w:rFonts w:cs="Calibri"/>
        </w:rPr>
      </w:pPr>
      <w:r w:rsidRPr="008D1C6E">
        <w:rPr>
          <w:rFonts w:cs="Calibri"/>
        </w:rPr>
        <w:t>Kurhausstrasse 31</w:t>
      </w:r>
    </w:p>
    <w:p w:rsidR="00B87E63" w:rsidRPr="008D1C6E" w:rsidRDefault="00B87E63" w:rsidP="00B87E63">
      <w:pPr>
        <w:pStyle w:val="Listenabsatz"/>
        <w:tabs>
          <w:tab w:val="left" w:pos="426"/>
        </w:tabs>
        <w:ind w:left="0"/>
        <w:rPr>
          <w:rFonts w:cs="Calibri"/>
        </w:rPr>
      </w:pPr>
      <w:r w:rsidRPr="008D1C6E">
        <w:rPr>
          <w:rFonts w:cs="Calibri"/>
        </w:rPr>
        <w:t>8374 Dussnang</w:t>
      </w:r>
    </w:p>
    <w:p w:rsidR="00B87E63" w:rsidRPr="008D1C6E" w:rsidRDefault="00B87E63" w:rsidP="00B87E63">
      <w:pPr>
        <w:pStyle w:val="Listenabsatz"/>
        <w:tabs>
          <w:tab w:val="left" w:pos="426"/>
        </w:tabs>
        <w:ind w:left="0"/>
        <w:rPr>
          <w:rFonts w:cs="Calibri"/>
        </w:rPr>
      </w:pPr>
    </w:p>
    <w:p w:rsidR="008D1C6E" w:rsidRDefault="00B87E63" w:rsidP="00B87E63">
      <w:pPr>
        <w:pStyle w:val="Listenabsatz"/>
        <w:tabs>
          <w:tab w:val="left" w:pos="426"/>
        </w:tabs>
        <w:ind w:left="0"/>
        <w:rPr>
          <w:rFonts w:cs="Calibri"/>
        </w:rPr>
      </w:pPr>
      <w:r w:rsidRPr="008D1C6E">
        <w:rPr>
          <w:rFonts w:cs="Calibri"/>
        </w:rPr>
        <w:t xml:space="preserve">Für Fragen steht Ihnen Rahel Traber per Telefon 058 346 80 81 oder per E-Mail </w:t>
      </w:r>
    </w:p>
    <w:p w:rsidR="00B87E63" w:rsidRPr="008D1C6E" w:rsidRDefault="000F51FD" w:rsidP="00B87E63">
      <w:pPr>
        <w:pStyle w:val="Listenabsatz"/>
        <w:tabs>
          <w:tab w:val="left" w:pos="426"/>
        </w:tabs>
        <w:ind w:left="0"/>
        <w:rPr>
          <w:rFonts w:cs="Calibri"/>
        </w:rPr>
      </w:pPr>
      <w:hyperlink r:id="rId8" w:history="1">
        <w:r w:rsidR="00B87E63" w:rsidRPr="008D1C6E">
          <w:rPr>
            <w:rStyle w:val="Hyperlink"/>
            <w:rFonts w:cs="Calibri"/>
          </w:rPr>
          <w:t>einwohnerdienste@fischingen.ch</w:t>
        </w:r>
      </w:hyperlink>
      <w:r w:rsidR="00B87E63" w:rsidRPr="008D1C6E">
        <w:rPr>
          <w:rFonts w:cs="Calibri"/>
        </w:rPr>
        <w:t xml:space="preserve"> gerne zur Verfügung.</w:t>
      </w:r>
    </w:p>
    <w:p w:rsidR="00144A60" w:rsidRDefault="00144A60" w:rsidP="00B87E63">
      <w:pPr>
        <w:pStyle w:val="Listenabsatz"/>
        <w:tabs>
          <w:tab w:val="left" w:pos="426"/>
        </w:tabs>
        <w:ind w:left="0"/>
        <w:rPr>
          <w:rFonts w:cs="Calibri"/>
          <w:sz w:val="24"/>
        </w:rPr>
      </w:pPr>
    </w:p>
    <w:p w:rsidR="00144A60" w:rsidRPr="00B87E63" w:rsidRDefault="00144A60" w:rsidP="00B87E63">
      <w:pPr>
        <w:pStyle w:val="Listenabsatz"/>
        <w:tabs>
          <w:tab w:val="left" w:pos="426"/>
        </w:tabs>
        <w:ind w:left="0"/>
        <w:rPr>
          <w:rFonts w:cs="Calibri"/>
          <w:sz w:val="24"/>
        </w:rPr>
      </w:pPr>
    </w:p>
    <w:p w:rsidR="00B87E63" w:rsidRPr="00856BC8" w:rsidRDefault="00B87E63" w:rsidP="00856BC8">
      <w:pPr>
        <w:spacing w:line="360" w:lineRule="auto"/>
        <w:rPr>
          <w:rFonts w:ascii="Calibri" w:hAnsi="Calibri" w:cs="Calibri"/>
          <w:b/>
          <w:sz w:val="28"/>
        </w:rPr>
      </w:pPr>
      <w:r w:rsidRPr="00B87E63">
        <w:rPr>
          <w:rFonts w:ascii="Calibri" w:hAnsi="Calibri" w:cs="Calibri"/>
          <w:b/>
          <w:sz w:val="22"/>
        </w:rPr>
        <w:br w:type="page"/>
      </w:r>
    </w:p>
    <w:p w:rsidR="008D1C6E" w:rsidRDefault="008D1C6E" w:rsidP="00BC4BD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8D1C6E" w:rsidRDefault="008D1C6E" w:rsidP="00BC4BD2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B87E63" w:rsidRPr="00D513C1" w:rsidRDefault="00D513C1" w:rsidP="00BC4BD2">
      <w:pPr>
        <w:spacing w:line="276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b/>
          <w:sz w:val="22"/>
          <w:szCs w:val="22"/>
        </w:rPr>
        <w:t>Elternteil A</w:t>
      </w:r>
      <w:r w:rsidR="00BC4BD2" w:rsidRPr="00D513C1">
        <w:rPr>
          <w:rFonts w:ascii="Calibri" w:hAnsi="Calibri" w:cs="Calibri"/>
          <w:sz w:val="22"/>
          <w:szCs w:val="22"/>
        </w:rPr>
        <w:t xml:space="preserve"> </w:t>
      </w:r>
      <w:r w:rsidR="00144A60">
        <w:rPr>
          <w:rFonts w:ascii="Calibri" w:hAnsi="Calibri" w:cs="Calibri"/>
          <w:sz w:val="22"/>
          <w:szCs w:val="22"/>
        </w:rPr>
        <w:tab/>
      </w:r>
      <w:r w:rsidR="00BC4BD2" w:rsidRPr="00D513C1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:rsidR="00BC4BD2" w:rsidRPr="006E3DE9" w:rsidRDefault="00BC4BD2" w:rsidP="00111A36">
      <w:pPr>
        <w:spacing w:line="276" w:lineRule="auto"/>
        <w:rPr>
          <w:rFonts w:ascii="Calibri" w:hAnsi="Calibri" w:cs="Calibri"/>
          <w:sz w:val="16"/>
          <w:szCs w:val="16"/>
        </w:rPr>
      </w:pPr>
      <w:r w:rsidRPr="00D513C1">
        <w:rPr>
          <w:rFonts w:ascii="Calibri" w:hAnsi="Calibri" w:cs="Calibri"/>
          <w:sz w:val="22"/>
          <w:szCs w:val="22"/>
        </w:rPr>
        <w:tab/>
      </w:r>
      <w:r w:rsidRPr="00D513C1">
        <w:rPr>
          <w:rFonts w:ascii="Calibri" w:hAnsi="Calibri" w:cs="Calibri"/>
          <w:sz w:val="22"/>
          <w:szCs w:val="22"/>
        </w:rPr>
        <w:tab/>
      </w:r>
      <w:r w:rsidR="00111A36" w:rsidRPr="006E3DE9">
        <w:rPr>
          <w:rFonts w:ascii="Calibri" w:hAnsi="Calibri" w:cs="Calibri"/>
          <w:sz w:val="16"/>
          <w:szCs w:val="16"/>
        </w:rPr>
        <w:t>Name, Vorname,</w:t>
      </w:r>
      <w:r w:rsidRPr="006E3DE9">
        <w:rPr>
          <w:rFonts w:ascii="Calibri" w:hAnsi="Calibri" w:cs="Calibri"/>
          <w:sz w:val="16"/>
          <w:szCs w:val="16"/>
        </w:rPr>
        <w:t xml:space="preserve"> Adresse</w:t>
      </w:r>
    </w:p>
    <w:p w:rsidR="00D513C1" w:rsidRPr="00D513C1" w:rsidRDefault="00D513C1" w:rsidP="00D513C1">
      <w:pPr>
        <w:spacing w:line="276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b/>
          <w:sz w:val="22"/>
          <w:szCs w:val="22"/>
        </w:rPr>
        <w:t>Elternteil B</w:t>
      </w:r>
      <w:r w:rsidRPr="00D513C1">
        <w:rPr>
          <w:rFonts w:ascii="Calibri" w:hAnsi="Calibri" w:cs="Calibri"/>
          <w:sz w:val="22"/>
          <w:szCs w:val="22"/>
        </w:rPr>
        <w:t xml:space="preserve"> </w:t>
      </w:r>
      <w:r w:rsidR="00144A60">
        <w:rPr>
          <w:rFonts w:ascii="Calibri" w:hAnsi="Calibri" w:cs="Calibri"/>
          <w:sz w:val="22"/>
          <w:szCs w:val="22"/>
        </w:rPr>
        <w:tab/>
      </w:r>
      <w:r w:rsidRPr="00D513C1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:rsidR="00D513C1" w:rsidRPr="00D513C1" w:rsidRDefault="00D513C1" w:rsidP="00D513C1">
      <w:pPr>
        <w:spacing w:line="276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ab/>
      </w:r>
      <w:r w:rsidRPr="00D513C1">
        <w:rPr>
          <w:rFonts w:ascii="Calibri" w:hAnsi="Calibri" w:cs="Calibri"/>
          <w:sz w:val="22"/>
          <w:szCs w:val="22"/>
        </w:rPr>
        <w:tab/>
      </w:r>
      <w:r w:rsidR="006E3DE9" w:rsidRPr="006E3DE9">
        <w:rPr>
          <w:rFonts w:ascii="Calibri" w:hAnsi="Calibri" w:cs="Calibri"/>
          <w:sz w:val="16"/>
          <w:szCs w:val="16"/>
        </w:rPr>
        <w:t>Name, Vorname, Adresse</w:t>
      </w:r>
    </w:p>
    <w:p w:rsidR="00BC4BD2" w:rsidRPr="00D513C1" w:rsidRDefault="00BC4BD2" w:rsidP="00BC4BD2">
      <w:pPr>
        <w:spacing w:line="276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b/>
          <w:sz w:val="22"/>
          <w:szCs w:val="22"/>
        </w:rPr>
        <w:t>Kind</w:t>
      </w:r>
      <w:r w:rsidRPr="00D513C1">
        <w:rPr>
          <w:rFonts w:ascii="Calibri" w:hAnsi="Calibri" w:cs="Calibri"/>
          <w:sz w:val="22"/>
          <w:szCs w:val="22"/>
        </w:rPr>
        <w:tab/>
      </w:r>
      <w:r w:rsidRPr="00D513C1">
        <w:rPr>
          <w:rFonts w:ascii="Calibri" w:hAnsi="Calibri" w:cs="Calibri"/>
          <w:sz w:val="22"/>
          <w:szCs w:val="22"/>
        </w:rPr>
        <w:tab/>
        <w:t>_________________________________________________________</w:t>
      </w:r>
      <w:r w:rsidR="00144A60">
        <w:rPr>
          <w:rFonts w:ascii="Calibri" w:hAnsi="Calibri" w:cs="Calibri"/>
          <w:sz w:val="22"/>
          <w:szCs w:val="22"/>
        </w:rPr>
        <w:t>__</w:t>
      </w:r>
      <w:r w:rsidRPr="00D513C1">
        <w:rPr>
          <w:rFonts w:ascii="Calibri" w:hAnsi="Calibri" w:cs="Calibri"/>
          <w:sz w:val="22"/>
          <w:szCs w:val="22"/>
        </w:rPr>
        <w:t>_</w:t>
      </w:r>
      <w:r w:rsidR="00144A60">
        <w:rPr>
          <w:rFonts w:ascii="Calibri" w:hAnsi="Calibri" w:cs="Calibri"/>
          <w:sz w:val="22"/>
          <w:szCs w:val="22"/>
        </w:rPr>
        <w:t>_</w:t>
      </w:r>
      <w:r w:rsidRPr="00D513C1">
        <w:rPr>
          <w:rFonts w:ascii="Calibri" w:hAnsi="Calibri" w:cs="Calibri"/>
          <w:sz w:val="22"/>
          <w:szCs w:val="22"/>
        </w:rPr>
        <w:t>_</w:t>
      </w:r>
    </w:p>
    <w:p w:rsidR="00BC4BD2" w:rsidRPr="00D513C1" w:rsidRDefault="00BC4BD2" w:rsidP="00BC4BD2">
      <w:pPr>
        <w:spacing w:line="276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ab/>
      </w:r>
      <w:r w:rsidRPr="00D513C1">
        <w:rPr>
          <w:rFonts w:ascii="Calibri" w:hAnsi="Calibri" w:cs="Calibri"/>
          <w:sz w:val="22"/>
          <w:szCs w:val="22"/>
        </w:rPr>
        <w:tab/>
      </w:r>
      <w:r w:rsidR="006E3DE9" w:rsidRPr="006E3DE9">
        <w:rPr>
          <w:rFonts w:ascii="Calibri" w:hAnsi="Calibri" w:cs="Calibri"/>
          <w:sz w:val="16"/>
          <w:szCs w:val="16"/>
        </w:rPr>
        <w:t>Name, Vorname, Adresse</w:t>
      </w:r>
    </w:p>
    <w:p w:rsidR="006E3DE9" w:rsidRPr="00D513C1" w:rsidRDefault="006E3DE9" w:rsidP="006E3DE9">
      <w:pPr>
        <w:spacing w:line="276" w:lineRule="auto"/>
        <w:rPr>
          <w:rFonts w:ascii="Calibri" w:hAnsi="Calibri" w:cs="Calibri"/>
          <w:sz w:val="22"/>
          <w:szCs w:val="22"/>
        </w:rPr>
      </w:pPr>
      <w:r w:rsidRPr="006E3DE9">
        <w:rPr>
          <w:rFonts w:ascii="Calibri" w:hAnsi="Calibri" w:cs="Calibri"/>
          <w:b/>
        </w:rPr>
        <w:t>Bankverbindung</w:t>
      </w:r>
      <w:r w:rsidRPr="00D513C1">
        <w:rPr>
          <w:rFonts w:ascii="Calibri" w:hAnsi="Calibri" w:cs="Calibri"/>
          <w:sz w:val="22"/>
          <w:szCs w:val="22"/>
        </w:rPr>
        <w:tab/>
        <w:t>_________________________________________________________</w:t>
      </w:r>
      <w:r>
        <w:rPr>
          <w:rFonts w:ascii="Calibri" w:hAnsi="Calibri" w:cs="Calibri"/>
          <w:sz w:val="22"/>
          <w:szCs w:val="22"/>
        </w:rPr>
        <w:t>__</w:t>
      </w:r>
      <w:r w:rsidRPr="00D513C1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</w:t>
      </w:r>
      <w:r w:rsidRPr="00D513C1">
        <w:rPr>
          <w:rFonts w:ascii="Calibri" w:hAnsi="Calibri" w:cs="Calibri"/>
          <w:sz w:val="22"/>
          <w:szCs w:val="22"/>
        </w:rPr>
        <w:t>_</w:t>
      </w:r>
    </w:p>
    <w:p w:rsidR="006E3DE9" w:rsidRPr="00D513C1" w:rsidRDefault="006E3DE9" w:rsidP="006E3DE9">
      <w:pPr>
        <w:spacing w:line="276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ab/>
      </w:r>
      <w:r w:rsidRPr="00D513C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16"/>
          <w:szCs w:val="16"/>
        </w:rPr>
        <w:t>Bank, IBAN Nr.</w:t>
      </w:r>
    </w:p>
    <w:p w:rsidR="00BC4BD2" w:rsidRPr="00144A60" w:rsidRDefault="00BC4BD2" w:rsidP="002D1B43">
      <w:pP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b/>
          <w:sz w:val="16"/>
          <w:szCs w:val="16"/>
        </w:rPr>
      </w:pPr>
    </w:p>
    <w:p w:rsidR="00BC4BD2" w:rsidRDefault="00BC4BD2" w:rsidP="002D1B43">
      <w:pP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b/>
          <w:sz w:val="28"/>
        </w:rPr>
      </w:pPr>
      <w:r w:rsidRPr="00856BC8">
        <w:rPr>
          <w:rFonts w:ascii="Calibri" w:hAnsi="Calibri" w:cs="Calibri"/>
          <w:b/>
          <w:sz w:val="28"/>
        </w:rPr>
        <w:t>Berechnungsgrundlage</w:t>
      </w:r>
      <w:r>
        <w:rPr>
          <w:rFonts w:ascii="Calibri" w:hAnsi="Calibri" w:cs="Calibri"/>
          <w:b/>
          <w:sz w:val="28"/>
        </w:rPr>
        <w:t>:</w:t>
      </w:r>
    </w:p>
    <w:p w:rsidR="00B87E63" w:rsidRPr="00D513C1" w:rsidRDefault="00B87E63" w:rsidP="002D1B43">
      <w:pP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>Nettolohn gem. Lohnausweis/Lohnabrechnung (1. Einkommen)</w:t>
      </w:r>
      <w:r w:rsidRPr="00D513C1">
        <w:rPr>
          <w:rFonts w:ascii="Calibri" w:hAnsi="Calibri" w:cs="Calibri"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sz w:val="22"/>
          <w:szCs w:val="22"/>
        </w:rPr>
        <w:tab/>
      </w:r>
    </w:p>
    <w:p w:rsidR="00B87E63" w:rsidRPr="00D513C1" w:rsidRDefault="00B87E63" w:rsidP="002D1B43">
      <w:pP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>Nettolohn gem. Lohnausweis/Lohnabrechnung (2. Einkommen)</w:t>
      </w:r>
      <w:r w:rsidRPr="00D513C1">
        <w:rPr>
          <w:rFonts w:ascii="Calibri" w:hAnsi="Calibri" w:cs="Calibri"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sz w:val="22"/>
          <w:szCs w:val="22"/>
        </w:rPr>
        <w:tab/>
      </w:r>
    </w:p>
    <w:p w:rsidR="00B87E63" w:rsidRPr="00D513C1" w:rsidRDefault="00B87E63" w:rsidP="002D1B43">
      <w:pP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sz w:val="22"/>
          <w:szCs w:val="22"/>
        </w:rPr>
      </w:pPr>
      <w:proofErr w:type="spellStart"/>
      <w:r w:rsidRPr="00D513C1">
        <w:rPr>
          <w:rFonts w:ascii="Calibri" w:hAnsi="Calibri" w:cs="Calibri"/>
          <w:sz w:val="22"/>
          <w:szCs w:val="22"/>
        </w:rPr>
        <w:t>Selbstständigerwerbende</w:t>
      </w:r>
      <w:proofErr w:type="spellEnd"/>
      <w:r w:rsidRPr="00D513C1">
        <w:rPr>
          <w:rFonts w:ascii="Calibri" w:hAnsi="Calibri" w:cs="Calibri"/>
          <w:sz w:val="22"/>
          <w:szCs w:val="22"/>
        </w:rPr>
        <w:t>**</w:t>
      </w:r>
      <w:r w:rsidRPr="00D513C1">
        <w:rPr>
          <w:rFonts w:ascii="Calibri" w:hAnsi="Calibri" w:cs="Calibri"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sz w:val="22"/>
          <w:szCs w:val="22"/>
        </w:rPr>
        <w:tab/>
      </w:r>
    </w:p>
    <w:p w:rsidR="00111A36" w:rsidRPr="00D513C1" w:rsidRDefault="00B87E63" w:rsidP="002D1B43">
      <w:pP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>+ andere Einkommen</w:t>
      </w:r>
      <w:r w:rsidRPr="00D513C1">
        <w:rPr>
          <w:rFonts w:ascii="Calibri" w:hAnsi="Calibri" w:cs="Calibri"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sz w:val="22"/>
          <w:szCs w:val="22"/>
        </w:rPr>
        <w:tab/>
      </w:r>
    </w:p>
    <w:p w:rsidR="00111A36" w:rsidRPr="00D513C1" w:rsidRDefault="00B87E63" w:rsidP="002D1B43">
      <w:pP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>+ Quellensteuer</w:t>
      </w:r>
      <w:r w:rsidRPr="00D513C1">
        <w:rPr>
          <w:rFonts w:ascii="Calibri" w:hAnsi="Calibri" w:cs="Calibri"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sz w:val="22"/>
          <w:szCs w:val="22"/>
        </w:rPr>
        <w:tab/>
      </w:r>
    </w:p>
    <w:p w:rsidR="00B87E63" w:rsidRPr="00D513C1" w:rsidRDefault="00B87E63" w:rsidP="002D1B43">
      <w:pP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>+ Einkommen aus Sozialversicherungen (ALV/IV/EL etc.)</w:t>
      </w:r>
      <w:r w:rsidRPr="00D513C1">
        <w:rPr>
          <w:rFonts w:ascii="Calibri" w:hAnsi="Calibri" w:cs="Calibri"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sz w:val="22"/>
          <w:szCs w:val="22"/>
        </w:rPr>
        <w:tab/>
      </w:r>
    </w:p>
    <w:p w:rsidR="00B87E63" w:rsidRPr="00D513C1" w:rsidRDefault="00B87E63" w:rsidP="002D1B43">
      <w:pP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>+ Erhaltene Unterhaltsbeiträge (Kinder- und Ehegattenalimente)</w:t>
      </w:r>
      <w:r w:rsidRPr="00D513C1">
        <w:rPr>
          <w:rFonts w:ascii="Calibri" w:hAnsi="Calibri" w:cs="Calibri"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sz w:val="22"/>
          <w:szCs w:val="22"/>
        </w:rPr>
        <w:tab/>
      </w:r>
    </w:p>
    <w:p w:rsidR="00B87E63" w:rsidRPr="00D513C1" w:rsidRDefault="00B87E63" w:rsidP="002D1B43">
      <w:pPr>
        <w:pBdr>
          <w:bottom w:val="single" w:sz="4" w:space="1" w:color="auto"/>
        </w:pBd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>+ Familienzulagen soweit nicht im Nettolohn enthalten</w:t>
      </w:r>
      <w:r w:rsidRPr="00D513C1">
        <w:rPr>
          <w:rFonts w:ascii="Calibri" w:hAnsi="Calibri" w:cs="Calibri"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sz w:val="22"/>
          <w:szCs w:val="22"/>
        </w:rPr>
        <w:tab/>
      </w:r>
    </w:p>
    <w:p w:rsidR="00B87E63" w:rsidRPr="00D513C1" w:rsidRDefault="00111A36" w:rsidP="008E5A52">
      <w:pPr>
        <w:tabs>
          <w:tab w:val="left" w:pos="6946"/>
          <w:tab w:val="left" w:leader="underscore" w:pos="9071"/>
        </w:tabs>
        <w:spacing w:before="80" w:after="80" w:line="360" w:lineRule="auto"/>
        <w:rPr>
          <w:rFonts w:ascii="Calibri" w:hAnsi="Calibri" w:cs="Calibri"/>
          <w:b/>
          <w:sz w:val="22"/>
          <w:szCs w:val="22"/>
        </w:rPr>
      </w:pPr>
      <w:r w:rsidRPr="00D513C1">
        <w:rPr>
          <w:rFonts w:ascii="Calibri" w:hAnsi="Calibri" w:cs="Calibri"/>
          <w:b/>
          <w:sz w:val="22"/>
          <w:szCs w:val="22"/>
        </w:rPr>
        <w:t>Total Jahreseinkommen</w:t>
      </w:r>
      <w:r w:rsidRPr="00D513C1">
        <w:rPr>
          <w:rFonts w:ascii="Calibri" w:hAnsi="Calibri" w:cs="Calibri"/>
          <w:b/>
          <w:sz w:val="22"/>
          <w:szCs w:val="22"/>
        </w:rPr>
        <w:tab/>
        <w:t xml:space="preserve">CHF </w:t>
      </w:r>
      <w:r w:rsidRPr="00D513C1">
        <w:rPr>
          <w:rFonts w:ascii="Calibri" w:hAnsi="Calibri" w:cs="Calibri"/>
          <w:b/>
          <w:sz w:val="22"/>
          <w:szCs w:val="22"/>
        </w:rPr>
        <w:tab/>
      </w:r>
    </w:p>
    <w:p w:rsidR="00B87E63" w:rsidRPr="00D513C1" w:rsidRDefault="00B87E63" w:rsidP="002D1B43">
      <w:pPr>
        <w:pBdr>
          <w:bottom w:val="single" w:sz="4" w:space="1" w:color="auto"/>
        </w:pBd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>+ 10% des Reinvermögens</w:t>
      </w:r>
      <w:r w:rsidRPr="00D513C1">
        <w:rPr>
          <w:rFonts w:ascii="Calibri" w:hAnsi="Calibri" w:cs="Calibri"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sz w:val="22"/>
          <w:szCs w:val="22"/>
        </w:rPr>
        <w:tab/>
      </w:r>
    </w:p>
    <w:p w:rsidR="00B87E63" w:rsidRPr="00D513C1" w:rsidRDefault="00B87E63" w:rsidP="008E5A52">
      <w:pPr>
        <w:tabs>
          <w:tab w:val="left" w:pos="6946"/>
          <w:tab w:val="left" w:leader="underscore" w:pos="9071"/>
        </w:tabs>
        <w:spacing w:before="80" w:after="80" w:line="360" w:lineRule="auto"/>
        <w:rPr>
          <w:rFonts w:ascii="Calibri" w:hAnsi="Calibri" w:cs="Calibri"/>
          <w:b/>
          <w:sz w:val="22"/>
          <w:szCs w:val="22"/>
        </w:rPr>
      </w:pPr>
      <w:r w:rsidRPr="00D513C1">
        <w:rPr>
          <w:rFonts w:ascii="Calibri" w:hAnsi="Calibri" w:cs="Calibri"/>
          <w:b/>
          <w:sz w:val="22"/>
          <w:szCs w:val="22"/>
        </w:rPr>
        <w:t>Total Einkommen/Vermögen</w:t>
      </w:r>
      <w:r w:rsidRPr="00D513C1">
        <w:rPr>
          <w:rFonts w:ascii="Calibri" w:hAnsi="Calibri" w:cs="Calibri"/>
          <w:b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b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b/>
          <w:sz w:val="22"/>
          <w:szCs w:val="22"/>
        </w:rPr>
        <w:tab/>
      </w:r>
    </w:p>
    <w:p w:rsidR="00B87E63" w:rsidRPr="00D513C1" w:rsidRDefault="00B87E63" w:rsidP="002D1B43">
      <w:pP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>./. Bezahlte Unterhaltsbeiträge</w:t>
      </w:r>
      <w:r w:rsidRPr="00D513C1">
        <w:rPr>
          <w:rFonts w:ascii="Calibri" w:hAnsi="Calibri" w:cs="Calibri"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sz w:val="22"/>
          <w:szCs w:val="22"/>
        </w:rPr>
        <w:tab/>
      </w:r>
    </w:p>
    <w:p w:rsidR="00B87E63" w:rsidRPr="00D513C1" w:rsidRDefault="00B87E63" w:rsidP="002D1B43">
      <w:pPr>
        <w:pBdr>
          <w:bottom w:val="single" w:sz="4" w:space="1" w:color="auto"/>
        </w:pBd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sz w:val="22"/>
          <w:szCs w:val="22"/>
        </w:rPr>
      </w:pPr>
      <w:r w:rsidRPr="00D513C1">
        <w:rPr>
          <w:rFonts w:ascii="Calibri" w:hAnsi="Calibri" w:cs="Calibri"/>
          <w:sz w:val="22"/>
          <w:szCs w:val="22"/>
        </w:rPr>
        <w:t>./. ½ Mietzins bzw. ½ Hypothekarzins (max. CHF 9‘600.00 pro Jahr)</w:t>
      </w:r>
      <w:r w:rsidRPr="00D513C1">
        <w:rPr>
          <w:rFonts w:ascii="Calibri" w:hAnsi="Calibri" w:cs="Calibri"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sz w:val="22"/>
          <w:szCs w:val="22"/>
        </w:rPr>
        <w:tab/>
      </w:r>
    </w:p>
    <w:p w:rsidR="00B87E63" w:rsidRPr="00D513C1" w:rsidRDefault="00B87E63" w:rsidP="008E5A52">
      <w:pPr>
        <w:tabs>
          <w:tab w:val="left" w:pos="6946"/>
          <w:tab w:val="left" w:leader="underscore" w:pos="9071"/>
        </w:tabs>
        <w:spacing w:before="80" w:after="8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D513C1">
        <w:rPr>
          <w:rFonts w:ascii="Calibri" w:hAnsi="Calibri" w:cs="Calibri"/>
          <w:b/>
          <w:sz w:val="22"/>
          <w:szCs w:val="22"/>
        </w:rPr>
        <w:t xml:space="preserve">Total </w:t>
      </w:r>
      <w:proofErr w:type="spellStart"/>
      <w:r w:rsidRPr="00D513C1">
        <w:rPr>
          <w:rFonts w:ascii="Calibri" w:hAnsi="Calibri" w:cs="Calibri"/>
          <w:b/>
          <w:sz w:val="22"/>
          <w:szCs w:val="22"/>
        </w:rPr>
        <w:t>massgebender</w:t>
      </w:r>
      <w:proofErr w:type="spellEnd"/>
      <w:r w:rsidRPr="00D513C1">
        <w:rPr>
          <w:rFonts w:ascii="Calibri" w:hAnsi="Calibri" w:cs="Calibri"/>
          <w:b/>
          <w:sz w:val="22"/>
          <w:szCs w:val="22"/>
        </w:rPr>
        <w:t xml:space="preserve"> Berechnungsbetrag pro Jahr</w:t>
      </w:r>
      <w:r w:rsidRPr="00D513C1">
        <w:rPr>
          <w:rFonts w:ascii="Calibri" w:hAnsi="Calibri" w:cs="Calibri"/>
          <w:b/>
          <w:sz w:val="22"/>
          <w:szCs w:val="22"/>
        </w:rPr>
        <w:tab/>
        <w:t>CHF</w:t>
      </w:r>
      <w:r w:rsidR="00111A36" w:rsidRPr="00D513C1">
        <w:rPr>
          <w:rFonts w:ascii="Calibri" w:hAnsi="Calibri" w:cs="Calibri"/>
          <w:b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b/>
          <w:sz w:val="22"/>
          <w:szCs w:val="22"/>
        </w:rPr>
        <w:tab/>
      </w:r>
    </w:p>
    <w:p w:rsidR="00B87E63" w:rsidRPr="00D513C1" w:rsidRDefault="00B87E63" w:rsidP="002D1B43">
      <w:pPr>
        <w:tabs>
          <w:tab w:val="left" w:pos="6946"/>
          <w:tab w:val="left" w:leader="underscore" w:pos="9071"/>
        </w:tabs>
        <w:spacing w:after="80" w:line="360" w:lineRule="auto"/>
        <w:rPr>
          <w:rFonts w:ascii="Calibri" w:hAnsi="Calibri" w:cs="Calibri"/>
          <w:b/>
          <w:sz w:val="22"/>
          <w:szCs w:val="22"/>
        </w:rPr>
      </w:pPr>
      <w:proofErr w:type="spellStart"/>
      <w:r w:rsidRPr="00D513C1">
        <w:rPr>
          <w:rFonts w:ascii="Calibri" w:hAnsi="Calibri" w:cs="Calibri"/>
          <w:b/>
          <w:sz w:val="22"/>
          <w:szCs w:val="22"/>
        </w:rPr>
        <w:t>Massgebender</w:t>
      </w:r>
      <w:proofErr w:type="spellEnd"/>
      <w:r w:rsidRPr="00D513C1">
        <w:rPr>
          <w:rFonts w:ascii="Calibri" w:hAnsi="Calibri" w:cs="Calibri"/>
          <w:b/>
          <w:sz w:val="22"/>
          <w:szCs w:val="22"/>
        </w:rPr>
        <w:t xml:space="preserve"> </w:t>
      </w:r>
      <w:r w:rsidR="00111A36" w:rsidRPr="00D513C1">
        <w:rPr>
          <w:rFonts w:ascii="Calibri" w:hAnsi="Calibri" w:cs="Calibri"/>
          <w:b/>
          <w:sz w:val="22"/>
          <w:szCs w:val="22"/>
        </w:rPr>
        <w:t>Berechnungsbetrag pro Monat</w:t>
      </w:r>
      <w:r w:rsidR="00111A36" w:rsidRPr="00D513C1">
        <w:rPr>
          <w:rFonts w:ascii="Calibri" w:hAnsi="Calibri" w:cs="Calibri"/>
          <w:b/>
          <w:sz w:val="22"/>
          <w:szCs w:val="22"/>
        </w:rPr>
        <w:tab/>
        <w:t xml:space="preserve">CHF </w:t>
      </w:r>
      <w:r w:rsidR="00111A36" w:rsidRPr="00D513C1">
        <w:rPr>
          <w:rFonts w:ascii="Calibri" w:hAnsi="Calibri" w:cs="Calibri"/>
          <w:b/>
          <w:sz w:val="22"/>
          <w:szCs w:val="22"/>
        </w:rPr>
        <w:tab/>
      </w:r>
    </w:p>
    <w:p w:rsidR="00B87E63" w:rsidRPr="00B87E63" w:rsidRDefault="00B87E63" w:rsidP="00B87E63">
      <w:pPr>
        <w:tabs>
          <w:tab w:val="left" w:pos="6237"/>
          <w:tab w:val="left" w:pos="7655"/>
        </w:tabs>
        <w:rPr>
          <w:rFonts w:ascii="Calibri" w:hAnsi="Calibri" w:cs="Calibri"/>
          <w:b/>
          <w:sz w:val="22"/>
          <w:u w:val="single"/>
        </w:rPr>
      </w:pPr>
      <w:r w:rsidRPr="00B87E63">
        <w:rPr>
          <w:rFonts w:ascii="Calibri" w:hAnsi="Calibri" w:cs="Calibri"/>
          <w:b/>
          <w:sz w:val="22"/>
          <w:u w:val="single"/>
        </w:rPr>
        <w:t>Tarifstufe gemäss Tarifliste</w:t>
      </w:r>
      <w:r w:rsidRPr="00B87E63">
        <w:rPr>
          <w:rFonts w:ascii="Calibri" w:hAnsi="Calibri" w:cs="Calibri"/>
          <w:b/>
          <w:sz w:val="22"/>
          <w:u w:val="single"/>
        </w:rPr>
        <w:tab/>
      </w:r>
    </w:p>
    <w:p w:rsidR="00B87E63" w:rsidRPr="00B87E63" w:rsidRDefault="00B87E63" w:rsidP="00B87E63">
      <w:pPr>
        <w:tabs>
          <w:tab w:val="left" w:pos="7655"/>
        </w:tabs>
        <w:rPr>
          <w:rFonts w:ascii="Calibri" w:hAnsi="Calibri" w:cs="Calibri"/>
          <w:sz w:val="22"/>
        </w:rPr>
      </w:pPr>
      <w:r w:rsidRPr="00B87E63">
        <w:rPr>
          <w:rFonts w:ascii="Calibri" w:hAnsi="Calibri" w:cs="Calibri"/>
          <w:sz w:val="22"/>
        </w:rPr>
        <w:t>**selbständiges Erwerbseinkommen (Ziffer 2 Steuerveranlagung) + 15%</w:t>
      </w:r>
    </w:p>
    <w:p w:rsidR="00111A36" w:rsidRDefault="00111A36" w:rsidP="00B87E63">
      <w:pPr>
        <w:tabs>
          <w:tab w:val="left" w:pos="7655"/>
        </w:tabs>
        <w:rPr>
          <w:rFonts w:ascii="Calibri" w:hAnsi="Calibri" w:cs="Calibri"/>
          <w:sz w:val="22"/>
        </w:rPr>
      </w:pPr>
    </w:p>
    <w:p w:rsidR="00B87E63" w:rsidRPr="00B87E63" w:rsidRDefault="00B87E63" w:rsidP="00B87E63">
      <w:pPr>
        <w:tabs>
          <w:tab w:val="left" w:pos="7655"/>
        </w:tabs>
        <w:rPr>
          <w:rFonts w:ascii="Calibri" w:hAnsi="Calibri" w:cs="Calibri"/>
          <w:sz w:val="22"/>
        </w:rPr>
      </w:pPr>
      <w:r w:rsidRPr="00B87E63">
        <w:rPr>
          <w:rFonts w:ascii="Calibri" w:hAnsi="Calibri" w:cs="Calibri"/>
          <w:sz w:val="22"/>
        </w:rPr>
        <w:t>Wir bestätigen hiermit, die Tarifliste mit den Berechnungsgrundlagen erhalten und eingesehen zu haben und erklären uns damit einverstanden.</w:t>
      </w:r>
    </w:p>
    <w:p w:rsidR="00111A36" w:rsidRPr="00B87E63" w:rsidRDefault="00111A36" w:rsidP="00B87E63">
      <w:pPr>
        <w:tabs>
          <w:tab w:val="left" w:pos="7655"/>
        </w:tabs>
        <w:rPr>
          <w:rFonts w:ascii="Calibri" w:hAnsi="Calibri" w:cs="Calibri"/>
          <w:sz w:val="22"/>
        </w:rPr>
      </w:pPr>
    </w:p>
    <w:p w:rsidR="00B87E63" w:rsidRPr="00B87E63" w:rsidRDefault="0016128B" w:rsidP="0016128B">
      <w:pPr>
        <w:tabs>
          <w:tab w:val="left" w:pos="4820"/>
          <w:tab w:val="left" w:pos="7655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____________________________</w:t>
      </w:r>
      <w:r w:rsidR="00144A60">
        <w:rPr>
          <w:rFonts w:ascii="Calibri" w:hAnsi="Calibri" w:cs="Calibri"/>
          <w:sz w:val="22"/>
        </w:rPr>
        <w:t xml:space="preserve"> </w:t>
      </w:r>
      <w:r w:rsidR="00144A60">
        <w:rPr>
          <w:rFonts w:ascii="Calibri" w:hAnsi="Calibri" w:cs="Calibri"/>
          <w:sz w:val="22"/>
        </w:rPr>
        <w:tab/>
        <w:t>______________________________________</w:t>
      </w:r>
    </w:p>
    <w:p w:rsidR="00144A60" w:rsidRPr="00B87E63" w:rsidRDefault="00144A60" w:rsidP="00144A60">
      <w:pPr>
        <w:tabs>
          <w:tab w:val="left" w:pos="482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Ort, </w:t>
      </w:r>
      <w:r w:rsidRPr="00B87E63">
        <w:rPr>
          <w:rFonts w:ascii="Calibri" w:hAnsi="Calibri" w:cs="Calibri"/>
          <w:sz w:val="22"/>
        </w:rPr>
        <w:t>Datum</w:t>
      </w:r>
      <w:r>
        <w:rPr>
          <w:rFonts w:ascii="Calibri" w:hAnsi="Calibri" w:cs="Calibri"/>
          <w:sz w:val="22"/>
        </w:rPr>
        <w:tab/>
        <w:t>Unterschrift Eltern</w:t>
      </w:r>
    </w:p>
    <w:p w:rsidR="00B87E63" w:rsidRDefault="00B87E63" w:rsidP="00B87E63">
      <w:pPr>
        <w:tabs>
          <w:tab w:val="left" w:pos="4820"/>
          <w:tab w:val="left" w:pos="7655"/>
        </w:tabs>
        <w:rPr>
          <w:rFonts w:ascii="Calibri" w:hAnsi="Calibri" w:cs="Calibri"/>
          <w:sz w:val="22"/>
        </w:rPr>
      </w:pPr>
    </w:p>
    <w:p w:rsidR="00111A36" w:rsidRDefault="00111A36" w:rsidP="00B60529">
      <w:pPr>
        <w:tabs>
          <w:tab w:val="left" w:pos="4820"/>
        </w:tabs>
        <w:rPr>
          <w:rFonts w:ascii="Calibri" w:hAnsi="Calibri" w:cs="Calibri"/>
          <w:sz w:val="22"/>
        </w:rPr>
      </w:pPr>
    </w:p>
    <w:sectPr w:rsidR="00111A36" w:rsidSect="008D1C6E">
      <w:headerReference w:type="default" r:id="rId9"/>
      <w:footerReference w:type="default" r:id="rId10"/>
      <w:pgSz w:w="11907" w:h="16840" w:code="9"/>
      <w:pgMar w:top="1418" w:right="1418" w:bottom="1134" w:left="1418" w:header="6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3A8" w:rsidRDefault="00C043A8">
      <w:r>
        <w:separator/>
      </w:r>
    </w:p>
  </w:endnote>
  <w:endnote w:type="continuationSeparator" w:id="0">
    <w:p w:rsidR="00C043A8" w:rsidRDefault="00C0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C6E" w:rsidRPr="008D1C6E" w:rsidRDefault="008D1C6E" w:rsidP="008D1C6E">
    <w:pPr>
      <w:rPr>
        <w:rFonts w:asciiTheme="minorHAnsi" w:eastAsiaTheme="minorHAnsi" w:hAnsiTheme="minorHAnsi" w:cstheme="minorBidi"/>
        <w:szCs w:val="22"/>
        <w:lang w:val="de-CH" w:eastAsia="en-US"/>
      </w:rPr>
    </w:pPr>
    <w:r w:rsidRPr="008D1C6E">
      <w:rPr>
        <w:rFonts w:asciiTheme="minorHAnsi" w:eastAsiaTheme="minorHAnsi" w:hAnsiTheme="minorHAnsi" w:cstheme="minorBidi"/>
        <w:b/>
        <w:noProof/>
        <w:szCs w:val="22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FC7CEB" wp14:editId="0651004B">
              <wp:simplePos x="0" y="0"/>
              <wp:positionH relativeFrom="column">
                <wp:posOffset>1270</wp:posOffset>
              </wp:positionH>
              <wp:positionV relativeFrom="paragraph">
                <wp:posOffset>-43071</wp:posOffset>
              </wp:positionV>
              <wp:extent cx="5760000" cy="0"/>
              <wp:effectExtent l="0" t="0" r="31750" b="1905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725381" id="Gerader Verbinder 1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3.4pt" to="453.6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" strokecolor="windowText" strokeweight=".5pt">
              <v:stroke joinstyle="miter"/>
            </v:line>
          </w:pict>
        </mc:Fallback>
      </mc:AlternateContent>
    </w:r>
    <w:r w:rsidRPr="008D1C6E">
      <w:rPr>
        <w:rFonts w:asciiTheme="minorHAnsi" w:eastAsiaTheme="minorHAnsi" w:hAnsiTheme="minorHAnsi" w:cstheme="minorBidi"/>
        <w:b/>
        <w:szCs w:val="22"/>
        <w:lang w:val="de-CH" w:eastAsia="en-US"/>
      </w:rPr>
      <w:t>Politische Gemeinde Fischingen</w:t>
    </w:r>
    <w:r w:rsidRPr="008D1C6E">
      <w:rPr>
        <w:rFonts w:asciiTheme="minorHAnsi" w:eastAsiaTheme="minorHAnsi" w:hAnsiTheme="minorHAnsi" w:cstheme="minorBidi"/>
        <w:szCs w:val="22"/>
        <w:lang w:val="de-CH" w:eastAsia="en-US"/>
      </w:rPr>
      <w:t xml:space="preserve"> </w:t>
    </w:r>
    <w:r w:rsidRPr="008D1C6E">
      <w:rPr>
        <w:rFonts w:asciiTheme="minorHAnsi" w:eastAsiaTheme="minorHAnsi" w:hAnsiTheme="minorHAnsi" w:cstheme="minorBidi"/>
        <w:szCs w:val="22"/>
        <w:lang w:val="de-CH" w:eastAsia="en-US"/>
      </w:rPr>
      <w:sym w:font="Wingdings" w:char="F09E"/>
    </w:r>
    <w:r w:rsidRPr="008D1C6E">
      <w:rPr>
        <w:rFonts w:asciiTheme="minorHAnsi" w:eastAsiaTheme="minorHAnsi" w:hAnsiTheme="minorHAnsi" w:cstheme="minorBidi"/>
        <w:szCs w:val="22"/>
        <w:lang w:val="de-CH" w:eastAsia="en-US"/>
      </w:rPr>
      <w:t xml:space="preserve"> Kurhausstrasse 31 </w:t>
    </w:r>
    <w:r w:rsidRPr="008D1C6E">
      <w:rPr>
        <w:rFonts w:asciiTheme="minorHAnsi" w:eastAsiaTheme="minorHAnsi" w:hAnsiTheme="minorHAnsi" w:cstheme="minorBidi"/>
        <w:szCs w:val="22"/>
        <w:lang w:val="de-CH" w:eastAsia="en-US"/>
      </w:rPr>
      <w:sym w:font="Wingdings" w:char="F09E"/>
    </w:r>
    <w:r w:rsidRPr="008D1C6E">
      <w:rPr>
        <w:rFonts w:asciiTheme="minorHAnsi" w:eastAsiaTheme="minorHAnsi" w:hAnsiTheme="minorHAnsi" w:cstheme="minorBidi"/>
        <w:szCs w:val="22"/>
        <w:lang w:val="de-CH" w:eastAsia="en-US"/>
      </w:rPr>
      <w:t xml:space="preserve"> 8374 Dussnang TG</w:t>
    </w:r>
  </w:p>
  <w:p w:rsidR="008D1C6E" w:rsidRPr="008D1C6E" w:rsidRDefault="008D1C6E" w:rsidP="008D1C6E">
    <w:pPr>
      <w:rPr>
        <w:rFonts w:asciiTheme="minorHAnsi" w:eastAsiaTheme="minorHAnsi" w:hAnsiTheme="minorHAnsi" w:cstheme="minorBidi"/>
        <w:szCs w:val="22"/>
        <w:lang w:val="de-CH" w:eastAsia="en-US"/>
      </w:rPr>
    </w:pPr>
    <w:r w:rsidRPr="008D1C6E">
      <w:rPr>
        <w:rFonts w:asciiTheme="minorHAnsi" w:eastAsiaTheme="minorHAnsi" w:hAnsiTheme="minorHAnsi" w:cstheme="minorBidi"/>
        <w:szCs w:val="22"/>
        <w:lang w:val="de-CH" w:eastAsia="en-US"/>
      </w:rPr>
      <w:t xml:space="preserve">T +41 58 346 80 </w:t>
    </w:r>
    <w:r>
      <w:rPr>
        <w:rFonts w:asciiTheme="minorHAnsi" w:eastAsiaTheme="minorHAnsi" w:hAnsiTheme="minorHAnsi" w:cstheme="minorBidi"/>
        <w:szCs w:val="22"/>
        <w:lang w:val="de-CH" w:eastAsia="en-US"/>
      </w:rPr>
      <w:t>81</w:t>
    </w:r>
    <w:r w:rsidRPr="008D1C6E">
      <w:rPr>
        <w:rFonts w:asciiTheme="minorHAnsi" w:eastAsiaTheme="minorHAnsi" w:hAnsiTheme="minorHAnsi" w:cstheme="minorBidi"/>
        <w:szCs w:val="22"/>
        <w:lang w:val="de-CH" w:eastAsia="en-US"/>
      </w:rPr>
      <w:t xml:space="preserve"> </w:t>
    </w:r>
    <w:r w:rsidRPr="008D1C6E">
      <w:rPr>
        <w:rFonts w:asciiTheme="minorHAnsi" w:eastAsiaTheme="minorHAnsi" w:hAnsiTheme="minorHAnsi" w:cstheme="minorBidi"/>
        <w:szCs w:val="22"/>
        <w:lang w:val="de-CH" w:eastAsia="en-US"/>
      </w:rPr>
      <w:sym w:font="Wingdings" w:char="F09E"/>
    </w:r>
    <w:r w:rsidRPr="008D1C6E">
      <w:rPr>
        <w:rFonts w:asciiTheme="minorHAnsi" w:eastAsiaTheme="minorHAnsi" w:hAnsiTheme="minorHAnsi" w:cstheme="minorBidi"/>
        <w:szCs w:val="22"/>
        <w:lang w:val="de-CH" w:eastAsia="en-US"/>
      </w:rPr>
      <w:t xml:space="preserve"> </w:t>
    </w:r>
    <w:r>
      <w:rPr>
        <w:rFonts w:asciiTheme="minorHAnsi" w:eastAsiaTheme="minorHAnsi" w:hAnsiTheme="minorHAnsi" w:cstheme="minorBidi"/>
        <w:szCs w:val="22"/>
        <w:lang w:val="de-CH" w:eastAsia="en-US"/>
      </w:rPr>
      <w:t>einwohnerdienste</w:t>
    </w:r>
    <w:r w:rsidRPr="008D1C6E">
      <w:rPr>
        <w:rFonts w:asciiTheme="minorHAnsi" w:eastAsiaTheme="minorHAnsi" w:hAnsiTheme="minorHAnsi" w:cstheme="minorBidi"/>
        <w:szCs w:val="22"/>
        <w:lang w:val="de-CH" w:eastAsia="en-US"/>
      </w:rPr>
      <w:t xml:space="preserve">@fischingen.ch </w:t>
    </w:r>
    <w:r w:rsidRPr="008D1C6E">
      <w:rPr>
        <w:rFonts w:asciiTheme="minorHAnsi" w:eastAsiaTheme="minorHAnsi" w:hAnsiTheme="minorHAnsi" w:cstheme="minorBidi"/>
        <w:szCs w:val="22"/>
        <w:lang w:val="de-CH" w:eastAsia="en-US"/>
      </w:rPr>
      <w:sym w:font="Wingdings" w:char="F09E"/>
    </w:r>
    <w:r w:rsidRPr="008D1C6E">
      <w:rPr>
        <w:rFonts w:asciiTheme="minorHAnsi" w:eastAsiaTheme="minorHAnsi" w:hAnsiTheme="minorHAnsi" w:cstheme="minorBidi"/>
        <w:szCs w:val="22"/>
        <w:lang w:val="de-CH" w:eastAsia="en-US"/>
      </w:rPr>
      <w:t xml:space="preserve"> fischingen.ch</w:t>
    </w:r>
  </w:p>
  <w:p w:rsidR="00EF51E3" w:rsidRPr="00A7236F" w:rsidRDefault="00EF51E3" w:rsidP="004346FB">
    <w:pPr>
      <w:pStyle w:val="Fuzeile"/>
      <w:tabs>
        <w:tab w:val="clear" w:pos="4536"/>
        <w:tab w:val="clear" w:pos="9072"/>
      </w:tabs>
      <w:jc w:val="center"/>
      <w:rPr>
        <w:rFonts w:ascii="Calibri" w:hAnsi="Calibri"/>
        <w:sz w:val="6"/>
        <w:szCs w:val="6"/>
      </w:rPr>
    </w:pPr>
  </w:p>
  <w:p w:rsidR="00EF51E3" w:rsidRPr="004346FB" w:rsidRDefault="00EF51E3" w:rsidP="00BC6124">
    <w:pPr>
      <w:pStyle w:val="Fuzeile"/>
      <w:tabs>
        <w:tab w:val="clear" w:pos="4536"/>
        <w:tab w:val="clear" w:pos="9072"/>
      </w:tabs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3A8" w:rsidRDefault="00C043A8">
      <w:r>
        <w:separator/>
      </w:r>
    </w:p>
  </w:footnote>
  <w:footnote w:type="continuationSeparator" w:id="0">
    <w:p w:rsidR="00C043A8" w:rsidRDefault="00C04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1E3" w:rsidRPr="001D7AEA" w:rsidRDefault="008D1C6E" w:rsidP="004346FB">
    <w:pPr>
      <w:pStyle w:val="Kopfzeile"/>
      <w:tabs>
        <w:tab w:val="clear" w:pos="4536"/>
        <w:tab w:val="clear" w:pos="9072"/>
      </w:tabs>
      <w:rPr>
        <w:rFonts w:ascii="Calibri" w:hAnsi="Calibri"/>
        <w:sz w:val="18"/>
        <w:szCs w:val="18"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7A7188BD" wp14:editId="7097C01B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2483485" cy="359410"/>
          <wp:effectExtent l="0" t="0" r="0" b="254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48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68CC"/>
    <w:multiLevelType w:val="hybridMultilevel"/>
    <w:tmpl w:val="6710726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57CE1"/>
    <w:multiLevelType w:val="hybridMultilevel"/>
    <w:tmpl w:val="3FB42AF8"/>
    <w:lvl w:ilvl="0" w:tplc="0807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7835C90"/>
    <w:multiLevelType w:val="hybridMultilevel"/>
    <w:tmpl w:val="7B88888A"/>
    <w:lvl w:ilvl="0" w:tplc="27BCAEF4">
      <w:start w:val="837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87AA6"/>
    <w:multiLevelType w:val="hybridMultilevel"/>
    <w:tmpl w:val="F79CA92C"/>
    <w:lvl w:ilvl="0" w:tplc="D2BE63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E395A"/>
    <w:multiLevelType w:val="hybridMultilevel"/>
    <w:tmpl w:val="E1367726"/>
    <w:lvl w:ilvl="0" w:tplc="11F8B8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94"/>
    <w:rsid w:val="00004F94"/>
    <w:rsid w:val="0000686C"/>
    <w:rsid w:val="00012D45"/>
    <w:rsid w:val="000133B1"/>
    <w:rsid w:val="00013692"/>
    <w:rsid w:val="00014C26"/>
    <w:rsid w:val="000156D4"/>
    <w:rsid w:val="00025797"/>
    <w:rsid w:val="0004092E"/>
    <w:rsid w:val="00041389"/>
    <w:rsid w:val="0004424E"/>
    <w:rsid w:val="00055705"/>
    <w:rsid w:val="00062EDB"/>
    <w:rsid w:val="00063F95"/>
    <w:rsid w:val="00073A15"/>
    <w:rsid w:val="00085AC1"/>
    <w:rsid w:val="000A48D6"/>
    <w:rsid w:val="000B1A37"/>
    <w:rsid w:val="000B718E"/>
    <w:rsid w:val="000C32BA"/>
    <w:rsid w:val="000D1D56"/>
    <w:rsid w:val="000F51FD"/>
    <w:rsid w:val="00111331"/>
    <w:rsid w:val="0011163E"/>
    <w:rsid w:val="00111A36"/>
    <w:rsid w:val="001257E2"/>
    <w:rsid w:val="0013224A"/>
    <w:rsid w:val="00132BED"/>
    <w:rsid w:val="001335BE"/>
    <w:rsid w:val="00143D9F"/>
    <w:rsid w:val="00144A60"/>
    <w:rsid w:val="00152440"/>
    <w:rsid w:val="00154637"/>
    <w:rsid w:val="00156892"/>
    <w:rsid w:val="00157027"/>
    <w:rsid w:val="0016128B"/>
    <w:rsid w:val="00161FC1"/>
    <w:rsid w:val="001803B4"/>
    <w:rsid w:val="001B3282"/>
    <w:rsid w:val="001B6305"/>
    <w:rsid w:val="001C7010"/>
    <w:rsid w:val="001D3416"/>
    <w:rsid w:val="001D7AEA"/>
    <w:rsid w:val="001E5900"/>
    <w:rsid w:val="001F0A6F"/>
    <w:rsid w:val="00200361"/>
    <w:rsid w:val="002115A1"/>
    <w:rsid w:val="002274E4"/>
    <w:rsid w:val="00241971"/>
    <w:rsid w:val="0025040B"/>
    <w:rsid w:val="00250F5D"/>
    <w:rsid w:val="00253D80"/>
    <w:rsid w:val="0027089E"/>
    <w:rsid w:val="002C2CE6"/>
    <w:rsid w:val="002C6A10"/>
    <w:rsid w:val="002D1B43"/>
    <w:rsid w:val="002D4C5D"/>
    <w:rsid w:val="002D7CE6"/>
    <w:rsid w:val="002F0558"/>
    <w:rsid w:val="002F12E1"/>
    <w:rsid w:val="002F1D6A"/>
    <w:rsid w:val="002F5DB9"/>
    <w:rsid w:val="00300E81"/>
    <w:rsid w:val="00320F22"/>
    <w:rsid w:val="00322FBD"/>
    <w:rsid w:val="00324864"/>
    <w:rsid w:val="003309AA"/>
    <w:rsid w:val="00340088"/>
    <w:rsid w:val="00351F5F"/>
    <w:rsid w:val="00353828"/>
    <w:rsid w:val="00362214"/>
    <w:rsid w:val="003762F8"/>
    <w:rsid w:val="0038056F"/>
    <w:rsid w:val="0038503C"/>
    <w:rsid w:val="00385D48"/>
    <w:rsid w:val="00386D97"/>
    <w:rsid w:val="003A2CC5"/>
    <w:rsid w:val="003A3088"/>
    <w:rsid w:val="003B05AA"/>
    <w:rsid w:val="003C19FB"/>
    <w:rsid w:val="003C4D3D"/>
    <w:rsid w:val="003E3579"/>
    <w:rsid w:val="003F4460"/>
    <w:rsid w:val="00400662"/>
    <w:rsid w:val="0041563E"/>
    <w:rsid w:val="00422031"/>
    <w:rsid w:val="00432557"/>
    <w:rsid w:val="004346FB"/>
    <w:rsid w:val="004348DA"/>
    <w:rsid w:val="00436078"/>
    <w:rsid w:val="004446B6"/>
    <w:rsid w:val="004471EB"/>
    <w:rsid w:val="00455ED4"/>
    <w:rsid w:val="00465EE7"/>
    <w:rsid w:val="0047583F"/>
    <w:rsid w:val="00481651"/>
    <w:rsid w:val="00493A86"/>
    <w:rsid w:val="004976FA"/>
    <w:rsid w:val="004B1F31"/>
    <w:rsid w:val="004C58A3"/>
    <w:rsid w:val="004D6B75"/>
    <w:rsid w:val="004F5090"/>
    <w:rsid w:val="00511794"/>
    <w:rsid w:val="00513B0F"/>
    <w:rsid w:val="0051716C"/>
    <w:rsid w:val="005367EA"/>
    <w:rsid w:val="00553C46"/>
    <w:rsid w:val="005613BA"/>
    <w:rsid w:val="00562FAE"/>
    <w:rsid w:val="00572B3E"/>
    <w:rsid w:val="00590281"/>
    <w:rsid w:val="005919AF"/>
    <w:rsid w:val="005A748D"/>
    <w:rsid w:val="005C23FD"/>
    <w:rsid w:val="005D04B8"/>
    <w:rsid w:val="005D23F9"/>
    <w:rsid w:val="005D3340"/>
    <w:rsid w:val="005F097C"/>
    <w:rsid w:val="00626421"/>
    <w:rsid w:val="006568C1"/>
    <w:rsid w:val="0067524C"/>
    <w:rsid w:val="006C3315"/>
    <w:rsid w:val="006C5D89"/>
    <w:rsid w:val="006D1D03"/>
    <w:rsid w:val="006D656E"/>
    <w:rsid w:val="006E2A66"/>
    <w:rsid w:val="006E3DE9"/>
    <w:rsid w:val="006F1463"/>
    <w:rsid w:val="006F15B7"/>
    <w:rsid w:val="006F18FA"/>
    <w:rsid w:val="006F2CF2"/>
    <w:rsid w:val="007168A4"/>
    <w:rsid w:val="00720FF8"/>
    <w:rsid w:val="00722777"/>
    <w:rsid w:val="00726177"/>
    <w:rsid w:val="0072719F"/>
    <w:rsid w:val="00734640"/>
    <w:rsid w:val="0073469D"/>
    <w:rsid w:val="007370FC"/>
    <w:rsid w:val="00737D36"/>
    <w:rsid w:val="007505B1"/>
    <w:rsid w:val="00753D3F"/>
    <w:rsid w:val="00782A48"/>
    <w:rsid w:val="007848E8"/>
    <w:rsid w:val="007945F1"/>
    <w:rsid w:val="007A42DE"/>
    <w:rsid w:val="007A5B66"/>
    <w:rsid w:val="007C126B"/>
    <w:rsid w:val="007C25F4"/>
    <w:rsid w:val="007C56D2"/>
    <w:rsid w:val="007D48F4"/>
    <w:rsid w:val="007E3048"/>
    <w:rsid w:val="007E3F87"/>
    <w:rsid w:val="007F64C5"/>
    <w:rsid w:val="00804FB4"/>
    <w:rsid w:val="00816A89"/>
    <w:rsid w:val="00817A8C"/>
    <w:rsid w:val="00850808"/>
    <w:rsid w:val="00855DA7"/>
    <w:rsid w:val="00856BC8"/>
    <w:rsid w:val="00874255"/>
    <w:rsid w:val="00880D1A"/>
    <w:rsid w:val="008A0D2E"/>
    <w:rsid w:val="008A66EF"/>
    <w:rsid w:val="008A6B12"/>
    <w:rsid w:val="008B65C8"/>
    <w:rsid w:val="008D1C6E"/>
    <w:rsid w:val="008E0DAB"/>
    <w:rsid w:val="008E2B4C"/>
    <w:rsid w:val="008E2FE4"/>
    <w:rsid w:val="008E386A"/>
    <w:rsid w:val="008E5A52"/>
    <w:rsid w:val="008F6A73"/>
    <w:rsid w:val="00904CD2"/>
    <w:rsid w:val="00912897"/>
    <w:rsid w:val="00914CD6"/>
    <w:rsid w:val="00915D9A"/>
    <w:rsid w:val="009172F0"/>
    <w:rsid w:val="00917558"/>
    <w:rsid w:val="00940657"/>
    <w:rsid w:val="00945153"/>
    <w:rsid w:val="00951855"/>
    <w:rsid w:val="009554AB"/>
    <w:rsid w:val="009664F5"/>
    <w:rsid w:val="0097465E"/>
    <w:rsid w:val="009873AA"/>
    <w:rsid w:val="009958A9"/>
    <w:rsid w:val="009A0A14"/>
    <w:rsid w:val="009A4D60"/>
    <w:rsid w:val="009B3FC9"/>
    <w:rsid w:val="009B4EFA"/>
    <w:rsid w:val="009C30C7"/>
    <w:rsid w:val="009D020C"/>
    <w:rsid w:val="009D02E5"/>
    <w:rsid w:val="009D26DE"/>
    <w:rsid w:val="00A0661B"/>
    <w:rsid w:val="00A151EF"/>
    <w:rsid w:val="00A25254"/>
    <w:rsid w:val="00A27208"/>
    <w:rsid w:val="00A367F2"/>
    <w:rsid w:val="00A558CF"/>
    <w:rsid w:val="00A603B0"/>
    <w:rsid w:val="00A7236F"/>
    <w:rsid w:val="00A74F80"/>
    <w:rsid w:val="00A87581"/>
    <w:rsid w:val="00A90A7E"/>
    <w:rsid w:val="00A92227"/>
    <w:rsid w:val="00A932F1"/>
    <w:rsid w:val="00A93D00"/>
    <w:rsid w:val="00AA0A4B"/>
    <w:rsid w:val="00AC0D25"/>
    <w:rsid w:val="00AD1ED6"/>
    <w:rsid w:val="00AF26AE"/>
    <w:rsid w:val="00B078EB"/>
    <w:rsid w:val="00B118C2"/>
    <w:rsid w:val="00B2177A"/>
    <w:rsid w:val="00B4304B"/>
    <w:rsid w:val="00B45453"/>
    <w:rsid w:val="00B60529"/>
    <w:rsid w:val="00B62753"/>
    <w:rsid w:val="00B7116A"/>
    <w:rsid w:val="00B74D4E"/>
    <w:rsid w:val="00B87E63"/>
    <w:rsid w:val="00B9002F"/>
    <w:rsid w:val="00BA5481"/>
    <w:rsid w:val="00BB15BA"/>
    <w:rsid w:val="00BB213F"/>
    <w:rsid w:val="00BC4BD2"/>
    <w:rsid w:val="00BC6124"/>
    <w:rsid w:val="00BE41DE"/>
    <w:rsid w:val="00BF17BA"/>
    <w:rsid w:val="00BF3025"/>
    <w:rsid w:val="00BF66F1"/>
    <w:rsid w:val="00C043A8"/>
    <w:rsid w:val="00C30BA6"/>
    <w:rsid w:val="00C33C4B"/>
    <w:rsid w:val="00C61D42"/>
    <w:rsid w:val="00C62F1E"/>
    <w:rsid w:val="00C75D19"/>
    <w:rsid w:val="00C77FDA"/>
    <w:rsid w:val="00C96E19"/>
    <w:rsid w:val="00CA62FC"/>
    <w:rsid w:val="00CA7A9E"/>
    <w:rsid w:val="00CE4B05"/>
    <w:rsid w:val="00D11271"/>
    <w:rsid w:val="00D2532D"/>
    <w:rsid w:val="00D513C1"/>
    <w:rsid w:val="00D67F9C"/>
    <w:rsid w:val="00D90BE2"/>
    <w:rsid w:val="00DB64F4"/>
    <w:rsid w:val="00DE20AC"/>
    <w:rsid w:val="00DE5832"/>
    <w:rsid w:val="00E031D6"/>
    <w:rsid w:val="00E22EEF"/>
    <w:rsid w:val="00E24256"/>
    <w:rsid w:val="00E32D45"/>
    <w:rsid w:val="00E5156E"/>
    <w:rsid w:val="00E63275"/>
    <w:rsid w:val="00E64B29"/>
    <w:rsid w:val="00E73AD1"/>
    <w:rsid w:val="00E83A30"/>
    <w:rsid w:val="00E87B9E"/>
    <w:rsid w:val="00E93C82"/>
    <w:rsid w:val="00EB28F1"/>
    <w:rsid w:val="00EC23ED"/>
    <w:rsid w:val="00EE178D"/>
    <w:rsid w:val="00EE7815"/>
    <w:rsid w:val="00EF3CC2"/>
    <w:rsid w:val="00EF51E3"/>
    <w:rsid w:val="00F0594E"/>
    <w:rsid w:val="00F22D0D"/>
    <w:rsid w:val="00F3222C"/>
    <w:rsid w:val="00F41657"/>
    <w:rsid w:val="00F507C5"/>
    <w:rsid w:val="00F56D3D"/>
    <w:rsid w:val="00F872D3"/>
    <w:rsid w:val="00FA24CA"/>
    <w:rsid w:val="00FB1140"/>
    <w:rsid w:val="00FC414E"/>
    <w:rsid w:val="00FD564E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5:chartTrackingRefBased/>
  <w15:docId w15:val="{4D8EEEC9-CE77-4498-8D21-8F1E232F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245"/>
      </w:tabs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709"/>
        <w:tab w:val="left" w:pos="5245"/>
      </w:tabs>
    </w:pPr>
    <w:rPr>
      <w:rFonts w:ascii="Arial" w:hAnsi="Arial"/>
      <w:sz w:val="16"/>
      <w:lang w:val="it-IT"/>
    </w:rPr>
  </w:style>
  <w:style w:type="paragraph" w:styleId="Textkrper2">
    <w:name w:val="Body Text 2"/>
    <w:basedOn w:val="Standard"/>
    <w:link w:val="Textkrper2Zchn"/>
    <w:pPr>
      <w:tabs>
        <w:tab w:val="left" w:pos="1985"/>
        <w:tab w:val="left" w:pos="5245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7E304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346FB"/>
    <w:rPr>
      <w:lang w:val="de-DE" w:eastAsia="de-DE"/>
    </w:rPr>
  </w:style>
  <w:style w:type="character" w:styleId="Hyperlink">
    <w:name w:val="Hyperlink"/>
    <w:uiPriority w:val="99"/>
    <w:unhideWhenUsed/>
    <w:rsid w:val="004346FB"/>
    <w:rPr>
      <w:color w:val="0000FF"/>
      <w:u w:val="single"/>
    </w:rPr>
  </w:style>
  <w:style w:type="character" w:customStyle="1" w:styleId="Textkrper2Zchn">
    <w:name w:val="Textkörper 2 Zchn"/>
    <w:link w:val="Textkrper2"/>
    <w:rsid w:val="00804FB4"/>
    <w:rPr>
      <w:rFonts w:ascii="Arial" w:hAnsi="Arial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87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B87E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wohnerdienste@fisching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auamt\Vorlagen\Bauverwaltung%20Korrespondenz\Brief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0EE48-7CC9-44CC-8C52-FD7B9686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</Template>
  <TotalTime>0</TotalTime>
  <Pages>2</Pages>
  <Words>294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TEL. 073 41 16 16</vt:lpstr>
    </vt:vector>
  </TitlesOfParts>
  <Company>Gemeindeverwaltung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 073 41 16 16</dc:title>
  <dc:subject/>
  <dc:creator>Fischingen Einwohnerdienste</dc:creator>
  <cp:keywords/>
  <cp:lastModifiedBy>Fischingen Einwohnerdienste</cp:lastModifiedBy>
  <cp:revision>11</cp:revision>
  <cp:lastPrinted>2021-12-07T13:33:00Z</cp:lastPrinted>
  <dcterms:created xsi:type="dcterms:W3CDTF">2021-01-05T16:55:00Z</dcterms:created>
  <dcterms:modified xsi:type="dcterms:W3CDTF">2021-12-07T13:34:00Z</dcterms:modified>
</cp:coreProperties>
</file>