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47" w:rsidRDefault="00B90331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b/>
          <w:sz w:val="32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24"/>
        </w:rPr>
        <w:t xml:space="preserve">Grüngutsammelplatz "Ifang" </w:t>
      </w:r>
    </w:p>
    <w:p w:rsidR="00B90331" w:rsidRDefault="00B90331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b/>
          <w:sz w:val="32"/>
          <w:szCs w:val="24"/>
        </w:rPr>
      </w:pPr>
    </w:p>
    <w:p w:rsidR="00B86516" w:rsidRPr="00B86516" w:rsidRDefault="00022BDA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>Deklaration</w:t>
      </w:r>
      <w:r w:rsidR="00B86516" w:rsidRPr="00B86516">
        <w:rPr>
          <w:rFonts w:ascii="Calibri" w:hAnsi="Calibri" w:cs="Arial"/>
          <w:b/>
          <w:sz w:val="32"/>
          <w:szCs w:val="24"/>
        </w:rPr>
        <w:t xml:space="preserve"> über die Anlieferungen und Abholungen Grüngut</w:t>
      </w:r>
      <w:r w:rsidR="00B86516" w:rsidRPr="00B86516">
        <w:rPr>
          <w:rFonts w:ascii="Calibri" w:hAnsi="Calibri" w:cs="Arial"/>
          <w:b/>
          <w:sz w:val="32"/>
          <w:szCs w:val="24"/>
        </w:rPr>
        <w:br/>
        <w:t>von gewerblichen Betrieben</w:t>
      </w:r>
    </w:p>
    <w:p w:rsidR="00B86516" w:rsidRDefault="00B86516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B86516" w:rsidRDefault="00B86516" w:rsidP="00B86516">
      <w:pPr>
        <w:pStyle w:val="Textkrper2"/>
        <w:tabs>
          <w:tab w:val="clear" w:pos="5245"/>
        </w:tabs>
        <w:ind w:right="-171"/>
        <w:rPr>
          <w:rFonts w:ascii="Calibri" w:hAnsi="Calibri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2F6E86" w:rsidRPr="002F6E86" w:rsidTr="00600FC0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t>Firma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2F6E86" w:rsidRPr="002B4AB0" w:rsidRDefault="002F6E86" w:rsidP="005C3A6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B4AB0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B4AB0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2B4AB0">
              <w:rPr>
                <w:rFonts w:ascii="Calibri" w:hAnsi="Calibri"/>
                <w:sz w:val="24"/>
                <w:szCs w:val="24"/>
                <w:lang w:val="en-US"/>
              </w:rPr>
            </w:r>
            <w:r w:rsidRPr="002B4AB0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Pr="002B4AB0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2F6E86" w:rsidRPr="002F6E86" w:rsidTr="00600FC0"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t>Adresse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6" w:rsidRPr="002F6E86" w:rsidRDefault="002F6E86" w:rsidP="005C3A6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</w:p>
        </w:tc>
      </w:tr>
      <w:tr w:rsidR="002F6E86" w:rsidRPr="002F6E86" w:rsidTr="00600FC0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6" w:rsidRPr="002F6E86" w:rsidRDefault="002F6E86" w:rsidP="005C3A6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F6E86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2F6E86" w:rsidRPr="002F6E86" w:rsidTr="00600FC0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F6E86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2F6E86" w:rsidRPr="002F6E86" w:rsidTr="00600FC0"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2F6E86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2F6E86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2F6E86" w:rsidRPr="002F6E86" w:rsidTr="001873A2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  <w:lang w:val="de-CH"/>
              </w:rPr>
            </w:pPr>
          </w:p>
        </w:tc>
      </w:tr>
      <w:tr w:rsidR="002F6E86" w:rsidRPr="002F6E86" w:rsidTr="00600FC0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</w:rPr>
            </w:pPr>
            <w:r w:rsidRPr="002F6E86">
              <w:rPr>
                <w:rFonts w:ascii="Calibri" w:hAnsi="Calibri"/>
                <w:sz w:val="24"/>
                <w:szCs w:val="24"/>
              </w:rPr>
              <w:t>Sachbearbeiter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6" w:rsidRPr="002F6E86" w:rsidRDefault="002F6E86" w:rsidP="005C3A60">
            <w:pPr>
              <w:rPr>
                <w:rFonts w:ascii="Calibri" w:hAnsi="Calibri"/>
                <w:sz w:val="24"/>
                <w:szCs w:val="24"/>
              </w:rPr>
            </w:pPr>
            <w:r w:rsidRPr="002F6E86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F6E86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F6E86">
              <w:rPr>
                <w:rFonts w:ascii="Calibri" w:hAnsi="Calibri"/>
                <w:sz w:val="24"/>
                <w:szCs w:val="24"/>
              </w:rPr>
            </w:r>
            <w:r w:rsidRPr="002F6E86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Pr="002F6E86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2F6E86" w:rsidRPr="002F6E86" w:rsidTr="00600FC0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6" w:rsidRPr="002F6E86" w:rsidRDefault="002F6E86" w:rsidP="00B06500">
            <w:pPr>
              <w:rPr>
                <w:rFonts w:ascii="Calibri" w:hAnsi="Calibri"/>
                <w:sz w:val="24"/>
                <w:szCs w:val="24"/>
              </w:rPr>
            </w:pPr>
            <w:r w:rsidRPr="002F6E86">
              <w:rPr>
                <w:rFonts w:ascii="Calibri" w:hAnsi="Calibri"/>
                <w:sz w:val="24"/>
                <w:szCs w:val="24"/>
              </w:rPr>
              <w:t>Telefon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E86" w:rsidRPr="002F6E86" w:rsidRDefault="002F6E86" w:rsidP="005C3A60">
            <w:pPr>
              <w:rPr>
                <w:rFonts w:ascii="Calibri" w:hAnsi="Calibri"/>
                <w:sz w:val="24"/>
                <w:szCs w:val="24"/>
              </w:rPr>
            </w:pPr>
            <w:r w:rsidRPr="002F6E86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6E86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F6E86">
              <w:rPr>
                <w:rFonts w:ascii="Calibri" w:hAnsi="Calibri"/>
                <w:sz w:val="24"/>
                <w:szCs w:val="24"/>
              </w:rPr>
            </w:r>
            <w:r w:rsidRPr="002F6E86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="005C3A60">
              <w:rPr>
                <w:rFonts w:ascii="Calibri" w:hAnsi="Calibri"/>
                <w:sz w:val="24"/>
                <w:szCs w:val="24"/>
              </w:rPr>
              <w:t> </w:t>
            </w:r>
            <w:r w:rsidRPr="002F6E86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4C43" w:rsidRPr="002F6E86" w:rsidTr="00600FC0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3" w:rsidRPr="002F6E86" w:rsidRDefault="003C4C43" w:rsidP="00B065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43" w:rsidRPr="002F6E86" w:rsidRDefault="003C4C43" w:rsidP="005C3A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B86516" w:rsidRDefault="00B86516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240BBA" w:rsidRDefault="00240BBA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240BBA" w:rsidRPr="00240BBA" w:rsidRDefault="00240BBA" w:rsidP="00240BBA">
      <w:pPr>
        <w:pStyle w:val="Textkrper2"/>
        <w:tabs>
          <w:tab w:val="clear" w:pos="1985"/>
          <w:tab w:val="clear" w:pos="5245"/>
        </w:tabs>
        <w:ind w:right="-171"/>
        <w:rPr>
          <w:rFonts w:ascii="Calibri" w:hAnsi="Calibri" w:cs="Arial"/>
          <w:b/>
          <w:sz w:val="28"/>
          <w:szCs w:val="24"/>
        </w:rPr>
      </w:pPr>
      <w:r w:rsidRPr="00240BBA">
        <w:rPr>
          <w:rFonts w:ascii="Calibri" w:hAnsi="Calibri" w:cs="Arial"/>
          <w:b/>
          <w:sz w:val="28"/>
          <w:szCs w:val="24"/>
        </w:rPr>
        <w:t xml:space="preserve">Abrechnungsperiode vom </w:t>
      </w:r>
      <w:r w:rsidRPr="00423716">
        <w:rPr>
          <w:rFonts w:ascii="Calibri" w:hAnsi="Calibri" w:cs="Arial"/>
          <w:b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3716">
        <w:rPr>
          <w:rFonts w:ascii="Calibri" w:hAnsi="Calibri" w:cs="Arial"/>
          <w:b/>
          <w:sz w:val="28"/>
          <w:szCs w:val="24"/>
        </w:rPr>
        <w:instrText xml:space="preserve"> FORMTEXT </w:instrText>
      </w:r>
      <w:r w:rsidRPr="00423716">
        <w:rPr>
          <w:rFonts w:ascii="Calibri" w:hAnsi="Calibri" w:cs="Arial"/>
          <w:b/>
          <w:sz w:val="28"/>
          <w:szCs w:val="24"/>
        </w:rPr>
      </w:r>
      <w:r w:rsidRPr="00423716">
        <w:rPr>
          <w:rFonts w:ascii="Calibri" w:hAnsi="Calibri" w:cs="Arial"/>
          <w:b/>
          <w:sz w:val="28"/>
          <w:szCs w:val="24"/>
        </w:rPr>
        <w:fldChar w:fldCharType="separate"/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 w:rsidRPr="00423716">
        <w:rPr>
          <w:rFonts w:ascii="Calibri" w:hAnsi="Calibri" w:cs="Arial"/>
          <w:b/>
          <w:sz w:val="28"/>
          <w:szCs w:val="24"/>
        </w:rPr>
        <w:fldChar w:fldCharType="end"/>
      </w:r>
      <w:r w:rsidRPr="00240BBA">
        <w:rPr>
          <w:rFonts w:ascii="Calibri" w:hAnsi="Calibri" w:cs="Arial"/>
          <w:b/>
          <w:sz w:val="28"/>
          <w:szCs w:val="24"/>
        </w:rPr>
        <w:t xml:space="preserve"> bis </w:t>
      </w:r>
      <w:r w:rsidRPr="00423716">
        <w:rPr>
          <w:rFonts w:ascii="Calibri" w:hAnsi="Calibri" w:cs="Arial"/>
          <w:b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3716">
        <w:rPr>
          <w:rFonts w:ascii="Calibri" w:hAnsi="Calibri" w:cs="Arial"/>
          <w:b/>
          <w:sz w:val="28"/>
          <w:szCs w:val="24"/>
        </w:rPr>
        <w:instrText xml:space="preserve"> FORMTEXT </w:instrText>
      </w:r>
      <w:r w:rsidRPr="00423716">
        <w:rPr>
          <w:rFonts w:ascii="Calibri" w:hAnsi="Calibri" w:cs="Arial"/>
          <w:b/>
          <w:sz w:val="28"/>
          <w:szCs w:val="24"/>
        </w:rPr>
      </w:r>
      <w:r w:rsidRPr="00423716">
        <w:rPr>
          <w:rFonts w:ascii="Calibri" w:hAnsi="Calibri" w:cs="Arial"/>
          <w:b/>
          <w:sz w:val="28"/>
          <w:szCs w:val="24"/>
        </w:rPr>
        <w:fldChar w:fldCharType="separate"/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>
        <w:rPr>
          <w:rFonts w:ascii="Calibri" w:hAnsi="Calibri" w:cs="Arial"/>
          <w:b/>
          <w:sz w:val="28"/>
          <w:szCs w:val="24"/>
        </w:rPr>
        <w:t> </w:t>
      </w:r>
      <w:r w:rsidRPr="00423716">
        <w:rPr>
          <w:rFonts w:ascii="Calibri" w:hAnsi="Calibri" w:cs="Arial"/>
          <w:b/>
          <w:sz w:val="28"/>
          <w:szCs w:val="24"/>
        </w:rPr>
        <w:fldChar w:fldCharType="end"/>
      </w:r>
    </w:p>
    <w:p w:rsidR="001F2947" w:rsidRDefault="001F2947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240BBA" w:rsidRDefault="00240BBA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1F2947" w:rsidRPr="00B90331" w:rsidRDefault="001F2947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 w:val="28"/>
          <w:szCs w:val="28"/>
        </w:rPr>
      </w:pPr>
      <w:r w:rsidRPr="00B90331">
        <w:rPr>
          <w:rFonts w:ascii="Calibri" w:hAnsi="Calibri" w:cs="Arial"/>
          <w:b/>
          <w:sz w:val="28"/>
          <w:szCs w:val="28"/>
        </w:rPr>
        <w:t>Anlieferung Grüngut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Pr="003C4C43" w:rsidRDefault="00B201B8" w:rsidP="001F2947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Datum </w:t>
            </w:r>
          </w:p>
        </w:tc>
        <w:tc>
          <w:tcPr>
            <w:tcW w:w="2265" w:type="dxa"/>
          </w:tcPr>
          <w:p w:rsidR="00B201B8" w:rsidRPr="00022BDA" w:rsidRDefault="00B201B8" w:rsidP="001F2947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  <w:vertAlign w:val="superscript"/>
              </w:rPr>
            </w:pPr>
            <w:r>
              <w:rPr>
                <w:rFonts w:ascii="Calibri" w:hAnsi="Calibri" w:cs="Arial"/>
                <w:b/>
                <w:szCs w:val="24"/>
              </w:rPr>
              <w:t>Anzahl m</w:t>
            </w:r>
            <w:r>
              <w:rPr>
                <w:rFonts w:ascii="Calibri" w:hAnsi="Calibri" w:cs="Arial"/>
                <w:b/>
                <w:szCs w:val="24"/>
                <w:vertAlign w:val="superscript"/>
              </w:rPr>
              <w:t>3</w:t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F2947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7"/>
          </w:p>
        </w:tc>
        <w:tc>
          <w:tcPr>
            <w:tcW w:w="2265" w:type="dxa"/>
          </w:tcPr>
          <w:p w:rsidR="00B201B8" w:rsidRPr="00877164" w:rsidRDefault="00B201B8" w:rsidP="001F2947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6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8"/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2" w:type="dxa"/>
        </w:trPr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Total Menge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177EBB">
            <w:pPr>
              <w:pStyle w:val="Textkrper2"/>
              <w:tabs>
                <w:tab w:val="clear" w:pos="1985"/>
                <w:tab w:val="clear" w:pos="5245"/>
                <w:tab w:val="left" w:pos="175"/>
                <w:tab w:val="decimal" w:pos="1309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9"/>
          </w:p>
        </w:tc>
      </w:tr>
      <w:tr w:rsidR="00177EBB" w:rsidTr="00B201B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B" w:rsidRP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CHF per m</w:t>
            </w:r>
            <w:r>
              <w:rPr>
                <w:rFonts w:ascii="Calibri" w:hAnsi="Calibri" w:cs="Arial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B" w:rsidRDefault="00E46BA7" w:rsidP="001D45C1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B201B8">
              <w:rPr>
                <w:rFonts w:ascii="Calibri" w:hAnsi="Calibri" w:cs="Arial"/>
                <w:szCs w:val="24"/>
              </w:rPr>
              <w:t>5.00</w:t>
            </w:r>
            <w:r w:rsidR="0077661C">
              <w:rPr>
                <w:rFonts w:ascii="Calibri" w:hAnsi="Calibri" w:cs="Arial"/>
                <w:szCs w:val="24"/>
              </w:rPr>
              <w:t xml:space="preserve"> (ex</w:t>
            </w:r>
            <w:r w:rsidR="001D45C1">
              <w:rPr>
                <w:rFonts w:ascii="Calibri" w:hAnsi="Calibri" w:cs="Arial"/>
                <w:szCs w:val="24"/>
              </w:rPr>
              <w:t>kl. MwSt.)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B" w:rsidRPr="000D4C84" w:rsidRDefault="00177EBB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 w:rsidRPr="000D4C84">
              <w:rPr>
                <w:rFonts w:ascii="Calibri" w:hAnsi="Calibri" w:cs="Arial"/>
                <w:b/>
                <w:szCs w:val="24"/>
              </w:rPr>
              <w:t>Gesamttotal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EBB" w:rsidRPr="000D4C84" w:rsidRDefault="00177EBB" w:rsidP="00177EBB">
            <w:pPr>
              <w:pStyle w:val="Textkrper2"/>
              <w:tabs>
                <w:tab w:val="clear" w:pos="1985"/>
                <w:tab w:val="clear" w:pos="5245"/>
                <w:tab w:val="left" w:pos="1024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 w:rsidRPr="000D4C84">
              <w:rPr>
                <w:rFonts w:ascii="Calibri" w:hAnsi="Calibri" w:cs="Arial"/>
                <w:b/>
                <w:szCs w:val="24"/>
              </w:rPr>
              <w:t>CHF</w:t>
            </w:r>
            <w:r w:rsidRPr="000D4C84">
              <w:rPr>
                <w:rFonts w:ascii="Calibri" w:hAnsi="Calibri" w:cs="Arial"/>
                <w:b/>
                <w:szCs w:val="24"/>
              </w:rPr>
              <w:tab/>
            </w:r>
            <w:r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4"/>
              </w:rPr>
            </w:r>
            <w:r>
              <w:rPr>
                <w:rFonts w:ascii="Calibri" w:hAnsi="Calibri" w:cs="Arial"/>
                <w:b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</w:tbl>
    <w:p w:rsidR="00B90331" w:rsidRDefault="00B90331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B90331" w:rsidRDefault="00B903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Cs w:val="24"/>
        </w:rPr>
        <w:br w:type="page"/>
      </w:r>
    </w:p>
    <w:p w:rsidR="001F2947" w:rsidRPr="00B90331" w:rsidRDefault="001F2947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b/>
          <w:sz w:val="28"/>
          <w:szCs w:val="28"/>
        </w:rPr>
      </w:pPr>
      <w:r w:rsidRPr="00B90331">
        <w:rPr>
          <w:rFonts w:ascii="Calibri" w:hAnsi="Calibri" w:cs="Arial"/>
          <w:b/>
          <w:sz w:val="28"/>
          <w:szCs w:val="28"/>
        </w:rPr>
        <w:lastRenderedPageBreak/>
        <w:t>Abholung Kompost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Pr="003C4C43" w:rsidRDefault="00B201B8" w:rsidP="001F2947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Datum </w:t>
            </w:r>
          </w:p>
        </w:tc>
        <w:tc>
          <w:tcPr>
            <w:tcW w:w="2265" w:type="dxa"/>
          </w:tcPr>
          <w:p w:rsidR="00B201B8" w:rsidRPr="00022BDA" w:rsidRDefault="00B201B8" w:rsidP="001F2947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  <w:vertAlign w:val="superscript"/>
              </w:rPr>
            </w:pPr>
            <w:r>
              <w:rPr>
                <w:rFonts w:ascii="Calibri" w:hAnsi="Calibri" w:cs="Arial"/>
                <w:b/>
                <w:szCs w:val="24"/>
              </w:rPr>
              <w:t>Anzahl m</w:t>
            </w:r>
            <w:r>
              <w:rPr>
                <w:rFonts w:ascii="Calibri" w:hAnsi="Calibri" w:cs="Arial"/>
                <w:b/>
                <w:szCs w:val="24"/>
                <w:vertAlign w:val="superscript"/>
              </w:rPr>
              <w:t>3</w:t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23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1F2947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1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1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Total Menge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B201B8">
            <w:pPr>
              <w:pStyle w:val="Textkrper2"/>
              <w:tabs>
                <w:tab w:val="clear" w:pos="1985"/>
                <w:tab w:val="clear" w:pos="5245"/>
                <w:tab w:val="left" w:pos="175"/>
                <w:tab w:val="decimal" w:pos="1309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Pr="00B201B8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CHF per m</w:t>
            </w:r>
            <w:r>
              <w:rPr>
                <w:rFonts w:ascii="Calibri" w:hAnsi="Calibri" w:cs="Arial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35.00</w:t>
            </w:r>
            <w:r w:rsidR="001D45C1">
              <w:rPr>
                <w:rFonts w:ascii="Calibri" w:hAnsi="Calibri" w:cs="Arial"/>
                <w:szCs w:val="24"/>
              </w:rPr>
              <w:t xml:space="preserve"> (exkl. MwSt.)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Pr="000D4C84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 w:rsidRPr="000D4C84">
              <w:rPr>
                <w:rFonts w:ascii="Calibri" w:hAnsi="Calibri" w:cs="Arial"/>
                <w:b/>
                <w:szCs w:val="24"/>
              </w:rPr>
              <w:t>Gesamttota</w:t>
            </w:r>
            <w:r>
              <w:rPr>
                <w:rFonts w:ascii="Calibri" w:hAnsi="Calibri" w:cs="Arial"/>
                <w:b/>
                <w:szCs w:val="24"/>
              </w:rPr>
              <w:t>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B8" w:rsidRPr="000D4C84" w:rsidRDefault="00B201B8" w:rsidP="00B201B8">
            <w:pPr>
              <w:pStyle w:val="Textkrper2"/>
              <w:tabs>
                <w:tab w:val="clear" w:pos="1985"/>
                <w:tab w:val="clear" w:pos="5245"/>
                <w:tab w:val="left" w:pos="1024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 w:rsidRPr="000D4C84">
              <w:rPr>
                <w:rFonts w:ascii="Calibri" w:hAnsi="Calibri" w:cs="Arial"/>
                <w:b/>
                <w:szCs w:val="24"/>
              </w:rPr>
              <w:t>CHF</w:t>
            </w:r>
            <w:r w:rsidRPr="000D4C84">
              <w:rPr>
                <w:rFonts w:ascii="Calibri" w:hAnsi="Calibri" w:cs="Arial"/>
                <w:b/>
                <w:szCs w:val="24"/>
              </w:rPr>
              <w:tab/>
            </w:r>
            <w:r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4"/>
              </w:rPr>
            </w:r>
            <w:r>
              <w:rPr>
                <w:rFonts w:ascii="Calibri" w:hAnsi="Calibri" w:cs="Arial"/>
                <w:b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</w:tbl>
    <w:p w:rsidR="00877164" w:rsidRDefault="00877164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1F2947" w:rsidRDefault="001F2947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1F2947" w:rsidRPr="00B90331" w:rsidRDefault="001F2947" w:rsidP="001F2947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b/>
          <w:sz w:val="28"/>
          <w:szCs w:val="28"/>
        </w:rPr>
      </w:pPr>
      <w:r w:rsidRPr="00B90331">
        <w:rPr>
          <w:rFonts w:ascii="Calibri" w:hAnsi="Calibri" w:cs="Arial"/>
          <w:b/>
          <w:sz w:val="28"/>
          <w:szCs w:val="28"/>
        </w:rPr>
        <w:t>Abholung Häckselgut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Pr="003C4C43" w:rsidRDefault="00B201B8" w:rsidP="00F63A8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Datum </w:t>
            </w:r>
          </w:p>
        </w:tc>
        <w:tc>
          <w:tcPr>
            <w:tcW w:w="2265" w:type="dxa"/>
          </w:tcPr>
          <w:p w:rsidR="00B201B8" w:rsidRPr="00022BDA" w:rsidRDefault="00B201B8" w:rsidP="00F63A8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  <w:vertAlign w:val="superscript"/>
              </w:rPr>
            </w:pPr>
            <w:r>
              <w:rPr>
                <w:rFonts w:ascii="Calibri" w:hAnsi="Calibri" w:cs="Arial"/>
                <w:b/>
                <w:szCs w:val="24"/>
              </w:rPr>
              <w:t>Anzahl m</w:t>
            </w:r>
            <w:r>
              <w:rPr>
                <w:rFonts w:ascii="Calibri" w:hAnsi="Calibri" w:cs="Arial"/>
                <w:b/>
                <w:szCs w:val="24"/>
                <w:vertAlign w:val="superscript"/>
              </w:rPr>
              <w:t>3</w:t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24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F63A8B">
        <w:trPr>
          <w:gridAfter w:val="2"/>
          <w:wAfter w:w="4531" w:type="dxa"/>
        </w:trPr>
        <w:tc>
          <w:tcPr>
            <w:tcW w:w="2265" w:type="dxa"/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1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B201B8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201B8" w:rsidRPr="00877164" w:rsidRDefault="00B201B8" w:rsidP="00177EBB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  <w:vertAlign w:val="superscript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rPr>
          <w:gridAfter w:val="2"/>
          <w:wAfter w:w="4531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Total Menge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B201B8" w:rsidP="00B201B8">
            <w:pPr>
              <w:pStyle w:val="Textkrper2"/>
              <w:tabs>
                <w:tab w:val="clear" w:pos="1985"/>
                <w:tab w:val="clear" w:pos="5245"/>
                <w:tab w:val="left" w:pos="175"/>
                <w:tab w:val="decimal" w:pos="1309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B201B8" w:rsidTr="00B201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Pr="00B201B8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CHF per m</w:t>
            </w:r>
            <w:r>
              <w:rPr>
                <w:rFonts w:ascii="Calibri" w:hAnsi="Calibri" w:cs="Arial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Default="00E46BA7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B201B8">
              <w:rPr>
                <w:rFonts w:ascii="Calibri" w:hAnsi="Calibri" w:cs="Arial"/>
                <w:szCs w:val="24"/>
              </w:rPr>
              <w:t>5.00</w:t>
            </w:r>
            <w:r w:rsidR="001D45C1">
              <w:rPr>
                <w:rFonts w:ascii="Calibri" w:hAnsi="Calibri" w:cs="Arial"/>
                <w:szCs w:val="24"/>
              </w:rPr>
              <w:t xml:space="preserve"> (exkl. MwSt.)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8" w:rsidRPr="000D4C84" w:rsidRDefault="00B201B8" w:rsidP="00B201B8">
            <w:pPr>
              <w:pStyle w:val="Textkrper2"/>
              <w:tabs>
                <w:tab w:val="left" w:pos="4962"/>
                <w:tab w:val="left" w:pos="5103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 w:rsidRPr="000D4C84">
              <w:rPr>
                <w:rFonts w:ascii="Calibri" w:hAnsi="Calibri" w:cs="Arial"/>
                <w:b/>
                <w:szCs w:val="24"/>
              </w:rPr>
              <w:t>Gesamttotal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B8" w:rsidRPr="000D4C84" w:rsidRDefault="00B201B8" w:rsidP="00B201B8">
            <w:pPr>
              <w:pStyle w:val="Textkrper2"/>
              <w:tabs>
                <w:tab w:val="clear" w:pos="1985"/>
                <w:tab w:val="clear" w:pos="5245"/>
                <w:tab w:val="left" w:pos="1024"/>
              </w:tabs>
              <w:ind w:right="-171"/>
              <w:rPr>
                <w:rFonts w:ascii="Calibri" w:hAnsi="Calibri" w:cs="Arial"/>
                <w:b/>
                <w:szCs w:val="24"/>
              </w:rPr>
            </w:pPr>
            <w:r w:rsidRPr="000D4C84">
              <w:rPr>
                <w:rFonts w:ascii="Calibri" w:hAnsi="Calibri" w:cs="Arial"/>
                <w:b/>
                <w:szCs w:val="24"/>
              </w:rPr>
              <w:t>CHF</w:t>
            </w:r>
            <w:r w:rsidRPr="000D4C84">
              <w:rPr>
                <w:rFonts w:ascii="Calibri" w:hAnsi="Calibri" w:cs="Arial"/>
                <w:b/>
                <w:szCs w:val="24"/>
              </w:rPr>
              <w:tab/>
            </w:r>
            <w:r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4"/>
              </w:rPr>
            </w:r>
            <w:r>
              <w:rPr>
                <w:rFonts w:ascii="Calibri" w:hAnsi="Calibri" w:cs="Arial"/>
                <w:b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Cs w:val="24"/>
              </w:rPr>
              <w:t> </w:t>
            </w:r>
            <w:r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</w:tbl>
    <w:p w:rsidR="00B86516" w:rsidRPr="004804FE" w:rsidRDefault="004804FE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0"/>
          <w:szCs w:val="24"/>
        </w:rPr>
        <w:t>*</w:t>
      </w:r>
      <w:r w:rsidR="00F7119C">
        <w:rPr>
          <w:rFonts w:ascii="Calibri" w:hAnsi="Calibri" w:cs="Arial"/>
          <w:sz w:val="20"/>
          <w:szCs w:val="24"/>
        </w:rPr>
        <w:t>Preise g</w:t>
      </w:r>
      <w:r w:rsidRPr="004804FE">
        <w:rPr>
          <w:rFonts w:ascii="Calibri" w:hAnsi="Calibri" w:cs="Arial"/>
          <w:sz w:val="20"/>
          <w:szCs w:val="24"/>
        </w:rPr>
        <w:t>estützt auf die Benutzerordnung für den Grü</w:t>
      </w:r>
      <w:r>
        <w:rPr>
          <w:rFonts w:ascii="Calibri" w:hAnsi="Calibri" w:cs="Arial"/>
          <w:sz w:val="20"/>
          <w:szCs w:val="24"/>
        </w:rPr>
        <w:t>ngut-Sammelplatz; in Kraft seit</w:t>
      </w:r>
      <w:r w:rsidRPr="004804FE">
        <w:rPr>
          <w:rFonts w:ascii="Calibri" w:hAnsi="Calibri" w:cs="Arial"/>
          <w:sz w:val="20"/>
          <w:szCs w:val="24"/>
        </w:rPr>
        <w:t>: 1. November 2018</w:t>
      </w:r>
    </w:p>
    <w:p w:rsidR="004804FE" w:rsidRDefault="004804FE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877164" w:rsidRDefault="001F2947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Das Formular ist quartalsweise bis spätestens zum 10. des Folgemonats an die Politische</w:t>
      </w:r>
      <w:r>
        <w:rPr>
          <w:rFonts w:ascii="Calibri" w:hAnsi="Calibri" w:cs="Arial"/>
          <w:szCs w:val="24"/>
        </w:rPr>
        <w:br/>
        <w:t xml:space="preserve">Gemeinde Fischingen, Finanzverwaltung, Kurhausstrasse 31, 8374 Dussnang oder per Mail an </w:t>
      </w:r>
      <w:r>
        <w:rPr>
          <w:rFonts w:ascii="Calibri" w:hAnsi="Calibri" w:cs="Arial"/>
          <w:szCs w:val="24"/>
        </w:rPr>
        <w:br/>
        <w:t>finanzen@fischingen.ch einzureichen.</w:t>
      </w:r>
    </w:p>
    <w:p w:rsidR="001F2947" w:rsidRDefault="001F2947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77661C" w:rsidRDefault="0077661C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Grössere Bezüge oder Anlieferungen sind dem Betreiber vorzeitig zu melden:</w:t>
      </w:r>
      <w:r>
        <w:rPr>
          <w:rFonts w:ascii="Calibri" w:hAnsi="Calibri" w:cs="Arial"/>
          <w:szCs w:val="24"/>
        </w:rPr>
        <w:br/>
        <w:t>Raphael Scheiben Transporte, Bahnhofstrasse 17a, 8560 Märstetten,</w:t>
      </w:r>
      <w:r>
        <w:rPr>
          <w:rFonts w:ascii="Calibri" w:hAnsi="Calibri" w:cs="Arial"/>
          <w:szCs w:val="24"/>
        </w:rPr>
        <w:br/>
      </w:r>
      <w:r w:rsidR="00B90331">
        <w:rPr>
          <w:rFonts w:ascii="Calibri" w:hAnsi="Calibri" w:cs="Arial"/>
          <w:szCs w:val="24"/>
        </w:rPr>
        <w:t xml:space="preserve">Tel: </w:t>
      </w:r>
      <w:r>
        <w:rPr>
          <w:rFonts w:ascii="Calibri" w:hAnsi="Calibri" w:cs="Arial"/>
          <w:szCs w:val="24"/>
        </w:rPr>
        <w:t>071 657 25 85 oder 079 274 15 93</w:t>
      </w:r>
      <w:r w:rsidR="00B90331">
        <w:rPr>
          <w:rFonts w:ascii="Calibri" w:hAnsi="Calibri" w:cs="Arial"/>
          <w:szCs w:val="24"/>
        </w:rPr>
        <w:t>; Mail: joelscheiben@bluewin.ch</w:t>
      </w:r>
    </w:p>
    <w:p w:rsidR="0077661C" w:rsidRDefault="0077661C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0D4C84" w:rsidRDefault="000D4C84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Die Richtigkeit und Vollständigkeit bescheinigt:</w:t>
      </w:r>
    </w:p>
    <w:p w:rsidR="000D4C84" w:rsidRDefault="000D4C84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2B4AB0" w:rsidRDefault="002B4AB0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401304" w:rsidRDefault="00401304" w:rsidP="00CC6A0A">
      <w:pPr>
        <w:pStyle w:val="Textkrper2"/>
        <w:tabs>
          <w:tab w:val="clear" w:pos="1985"/>
          <w:tab w:val="clear" w:pos="5245"/>
          <w:tab w:val="left" w:pos="4536"/>
        </w:tabs>
        <w:ind w:right="-17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Ort und Datum</w:t>
      </w:r>
      <w:r>
        <w:rPr>
          <w:rFonts w:ascii="Calibri" w:hAnsi="Calibri" w:cs="Arial"/>
          <w:szCs w:val="24"/>
        </w:rPr>
        <w:tab/>
        <w:t>Unterschrift</w:t>
      </w:r>
    </w:p>
    <w:p w:rsidR="00022BDA" w:rsidRDefault="00022BDA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401304" w:rsidRDefault="00401304" w:rsidP="00B86516">
      <w:pPr>
        <w:pStyle w:val="Textkrper2"/>
        <w:tabs>
          <w:tab w:val="left" w:pos="4962"/>
          <w:tab w:val="left" w:pos="5103"/>
        </w:tabs>
        <w:ind w:right="-171"/>
        <w:rPr>
          <w:rFonts w:ascii="Calibri" w:hAnsi="Calibri" w:cs="Arial"/>
          <w:szCs w:val="24"/>
        </w:rPr>
      </w:pPr>
    </w:p>
    <w:p w:rsidR="000D4C84" w:rsidRPr="00B86516" w:rsidRDefault="000D4C84" w:rsidP="001F2947">
      <w:pPr>
        <w:pStyle w:val="Textkrper2"/>
        <w:tabs>
          <w:tab w:val="clear" w:pos="1985"/>
          <w:tab w:val="clear" w:pos="5245"/>
          <w:tab w:val="left" w:leader="underscore" w:pos="3828"/>
          <w:tab w:val="left" w:pos="4536"/>
          <w:tab w:val="left" w:leader="underscore" w:pos="8505"/>
        </w:tabs>
        <w:ind w:right="-17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sectPr w:rsidR="000D4C84" w:rsidRPr="00B86516" w:rsidSect="002115A1">
      <w:headerReference w:type="default" r:id="rId8"/>
      <w:footerReference w:type="default" r:id="rId9"/>
      <w:pgSz w:w="11907" w:h="16840" w:code="9"/>
      <w:pgMar w:top="2268" w:right="1418" w:bottom="567" w:left="1418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35" w:rsidRDefault="00447535">
      <w:r>
        <w:separator/>
      </w:r>
    </w:p>
  </w:endnote>
  <w:endnote w:type="continuationSeparator" w:id="0">
    <w:p w:rsidR="00447535" w:rsidRDefault="0044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E3" w:rsidRPr="00A7236F" w:rsidRDefault="001F2971" w:rsidP="004346FB">
    <w:pPr>
      <w:pStyle w:val="Fuzeile"/>
      <w:tabs>
        <w:tab w:val="clear" w:pos="4536"/>
        <w:tab w:val="clear" w:pos="9072"/>
      </w:tabs>
      <w:jc w:val="center"/>
      <w:rPr>
        <w:rFonts w:ascii="Calibri" w:hAnsi="Calibri"/>
        <w:sz w:val="6"/>
        <w:szCs w:val="6"/>
      </w:rPr>
    </w:pPr>
    <w:r w:rsidRPr="00A7236F">
      <w:rPr>
        <w:rFonts w:ascii="Calibri" w:hAnsi="Calibri"/>
        <w:noProof/>
        <w:sz w:val="6"/>
        <w:szCs w:val="6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-3175</wp:posOffset>
              </wp:positionH>
              <wp:positionV relativeFrom="paragraph">
                <wp:posOffset>21590</wp:posOffset>
              </wp:positionV>
              <wp:extent cx="566991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925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7pt" to="44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EF51E3" w:rsidRPr="004346FB" w:rsidRDefault="0025040B" w:rsidP="00BC6124">
    <w:pPr>
      <w:pStyle w:val="Fuzeile"/>
      <w:tabs>
        <w:tab w:val="clear" w:pos="4536"/>
        <w:tab w:val="clear" w:pos="9072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Politische Gemeinde Fischingen </w:t>
    </w:r>
    <w:r w:rsidRPr="004346FB">
      <w:rPr>
        <w:rFonts w:ascii="Calibri" w:hAnsi="Calibri"/>
        <w:sz w:val="18"/>
        <w:szCs w:val="18"/>
      </w:rPr>
      <w:t>|</w:t>
    </w:r>
    <w:r>
      <w:rPr>
        <w:rFonts w:ascii="Calibri" w:hAnsi="Calibri"/>
        <w:sz w:val="18"/>
        <w:szCs w:val="18"/>
      </w:rPr>
      <w:t xml:space="preserve"> </w:t>
    </w:r>
    <w:r w:rsidR="00966C9D">
      <w:rPr>
        <w:rFonts w:ascii="Calibri" w:hAnsi="Calibri"/>
        <w:sz w:val="18"/>
        <w:szCs w:val="18"/>
      </w:rPr>
      <w:t>Finanzverwaltung</w:t>
    </w:r>
    <w:r w:rsidR="00EF51E3" w:rsidRPr="004346FB">
      <w:rPr>
        <w:rFonts w:ascii="Calibri" w:hAnsi="Calibri"/>
        <w:sz w:val="18"/>
        <w:szCs w:val="18"/>
      </w:rPr>
      <w:t xml:space="preserve"> | Kurhausstrasse 31 | 8374 Dussnang TG</w:t>
    </w:r>
  </w:p>
  <w:p w:rsidR="00EF51E3" w:rsidRPr="004346FB" w:rsidRDefault="00EF51E3" w:rsidP="00BC6124">
    <w:pPr>
      <w:pStyle w:val="Fuzeile"/>
      <w:tabs>
        <w:tab w:val="clear" w:pos="4536"/>
        <w:tab w:val="clear" w:pos="9072"/>
      </w:tabs>
      <w:jc w:val="center"/>
      <w:rPr>
        <w:rFonts w:ascii="Calibri" w:hAnsi="Calibri"/>
        <w:sz w:val="18"/>
        <w:szCs w:val="18"/>
      </w:rPr>
    </w:pPr>
    <w:r w:rsidRPr="004346FB">
      <w:rPr>
        <w:rFonts w:ascii="Calibri" w:hAnsi="Calibri"/>
        <w:sz w:val="18"/>
        <w:szCs w:val="18"/>
      </w:rPr>
      <w:t xml:space="preserve">T +41 </w:t>
    </w:r>
    <w:r w:rsidR="00966C9D">
      <w:rPr>
        <w:rFonts w:ascii="Calibri" w:hAnsi="Calibri"/>
        <w:sz w:val="18"/>
        <w:szCs w:val="18"/>
      </w:rPr>
      <w:t>58 346 80 86</w:t>
    </w:r>
    <w:r w:rsidRPr="004346FB">
      <w:rPr>
        <w:rFonts w:ascii="Calibri" w:hAnsi="Calibri"/>
        <w:sz w:val="18"/>
        <w:szCs w:val="18"/>
      </w:rPr>
      <w:t xml:space="preserve"> | </w:t>
    </w:r>
    <w:r w:rsidR="00966C9D">
      <w:rPr>
        <w:rFonts w:ascii="Calibri" w:hAnsi="Calibri"/>
        <w:sz w:val="18"/>
        <w:szCs w:val="18"/>
      </w:rPr>
      <w:t>finanzen@fischingen.ch</w:t>
    </w:r>
    <w:hyperlink w:history="1"/>
    <w:r w:rsidRPr="004346FB">
      <w:rPr>
        <w:rFonts w:ascii="Calibri" w:hAnsi="Calibri"/>
        <w:sz w:val="18"/>
        <w:szCs w:val="18"/>
      </w:rPr>
      <w:t xml:space="preserve"> | www.fischingen.ch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35" w:rsidRDefault="00447535">
      <w:r>
        <w:separator/>
      </w:r>
    </w:p>
  </w:footnote>
  <w:footnote w:type="continuationSeparator" w:id="0">
    <w:p w:rsidR="00447535" w:rsidRDefault="0044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E3" w:rsidRPr="001D3416" w:rsidRDefault="00EF51E3">
    <w:pPr>
      <w:framePr w:w="6565" w:h="583" w:hSpace="141" w:wrap="around" w:vAnchor="page" w:hAnchor="page" w:x="3163" w:y="1009"/>
      <w:rPr>
        <w:rFonts w:ascii="Calibri" w:hAnsi="Calibri"/>
        <w:sz w:val="40"/>
        <w:szCs w:val="40"/>
      </w:rPr>
    </w:pPr>
    <w:r w:rsidRPr="001D3416">
      <w:rPr>
        <w:rFonts w:ascii="Calibri" w:hAnsi="Calibri"/>
        <w:b/>
        <w:bCs/>
        <w:sz w:val="40"/>
        <w:szCs w:val="40"/>
      </w:rPr>
      <w:t>POLITISCHE GEMEINDE FISCHINGEN</w:t>
    </w:r>
  </w:p>
  <w:p w:rsidR="00EF51E3" w:rsidRDefault="00EF51E3" w:rsidP="00400662">
    <w:pPr>
      <w:framePr w:hSpace="141" w:wrap="around" w:vAnchor="page" w:hAnchor="page" w:x="1375" w:y="616"/>
    </w:pPr>
    <w:r>
      <w:object w:dxaOrig="1890" w:dyaOrig="2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>
          <v:imagedata r:id="rId1" o:title=""/>
        </v:shape>
        <o:OLEObject Type="Embed" ProgID="PBrush" ShapeID="_x0000_i1025" DrawAspect="Content" ObjectID="_1682836132" r:id="rId2"/>
      </w:object>
    </w:r>
  </w:p>
  <w:p w:rsidR="00EF51E3" w:rsidRPr="001D7AEA" w:rsidRDefault="001F2971" w:rsidP="004346FB">
    <w:pPr>
      <w:pStyle w:val="Kopfzeile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1D7AEA">
      <w:rPr>
        <w:rFonts w:ascii="Calibri" w:hAnsi="Calibri"/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-3175</wp:posOffset>
              </wp:positionH>
              <wp:positionV relativeFrom="paragraph">
                <wp:posOffset>829310</wp:posOffset>
              </wp:positionV>
              <wp:extent cx="566991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3372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5.3pt" to="446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8Pnw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8CC"/>
    <w:multiLevelType w:val="hybridMultilevel"/>
    <w:tmpl w:val="6710726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C90"/>
    <w:multiLevelType w:val="hybridMultilevel"/>
    <w:tmpl w:val="7B88888A"/>
    <w:lvl w:ilvl="0" w:tplc="27BCAEF4">
      <w:start w:val="83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395A"/>
    <w:multiLevelType w:val="hybridMultilevel"/>
    <w:tmpl w:val="E1367726"/>
    <w:lvl w:ilvl="0" w:tplc="11F8B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4"/>
    <w:rsid w:val="00004F94"/>
    <w:rsid w:val="0000686C"/>
    <w:rsid w:val="00012D45"/>
    <w:rsid w:val="00013692"/>
    <w:rsid w:val="00014C26"/>
    <w:rsid w:val="000156D4"/>
    <w:rsid w:val="00022BDA"/>
    <w:rsid w:val="00025797"/>
    <w:rsid w:val="0004092E"/>
    <w:rsid w:val="00041389"/>
    <w:rsid w:val="0004424E"/>
    <w:rsid w:val="00055705"/>
    <w:rsid w:val="00062EDB"/>
    <w:rsid w:val="00063F95"/>
    <w:rsid w:val="00073A15"/>
    <w:rsid w:val="00085AC1"/>
    <w:rsid w:val="000A48D6"/>
    <w:rsid w:val="000B718E"/>
    <w:rsid w:val="000C32BA"/>
    <w:rsid w:val="000D4C84"/>
    <w:rsid w:val="00111331"/>
    <w:rsid w:val="0011163E"/>
    <w:rsid w:val="001257E2"/>
    <w:rsid w:val="00132BED"/>
    <w:rsid w:val="001335BE"/>
    <w:rsid w:val="00143D9F"/>
    <w:rsid w:val="00152440"/>
    <w:rsid w:val="00154637"/>
    <w:rsid w:val="00156892"/>
    <w:rsid w:val="00157027"/>
    <w:rsid w:val="00161FC1"/>
    <w:rsid w:val="00177EBB"/>
    <w:rsid w:val="001873A2"/>
    <w:rsid w:val="001B3282"/>
    <w:rsid w:val="001C7010"/>
    <w:rsid w:val="001D3416"/>
    <w:rsid w:val="001D45C1"/>
    <w:rsid w:val="001D7AEA"/>
    <w:rsid w:val="001F2947"/>
    <w:rsid w:val="001F2971"/>
    <w:rsid w:val="00200361"/>
    <w:rsid w:val="002115A1"/>
    <w:rsid w:val="00240BBA"/>
    <w:rsid w:val="00241971"/>
    <w:rsid w:val="0025040B"/>
    <w:rsid w:val="00250F5D"/>
    <w:rsid w:val="00253D80"/>
    <w:rsid w:val="0027089E"/>
    <w:rsid w:val="002805DE"/>
    <w:rsid w:val="002B4AB0"/>
    <w:rsid w:val="002C2CE6"/>
    <w:rsid w:val="002C6A10"/>
    <w:rsid w:val="002D4C5D"/>
    <w:rsid w:val="002D7CE6"/>
    <w:rsid w:val="002F0558"/>
    <w:rsid w:val="002F12E1"/>
    <w:rsid w:val="002F1D6A"/>
    <w:rsid w:val="002F5DB9"/>
    <w:rsid w:val="002F6E86"/>
    <w:rsid w:val="00300E81"/>
    <w:rsid w:val="00320F22"/>
    <w:rsid w:val="00322FBD"/>
    <w:rsid w:val="00324864"/>
    <w:rsid w:val="003309AA"/>
    <w:rsid w:val="00340088"/>
    <w:rsid w:val="00351F5F"/>
    <w:rsid w:val="00353828"/>
    <w:rsid w:val="00362214"/>
    <w:rsid w:val="003762F8"/>
    <w:rsid w:val="0038056F"/>
    <w:rsid w:val="0038503C"/>
    <w:rsid w:val="00385D48"/>
    <w:rsid w:val="00386D97"/>
    <w:rsid w:val="003A2CC5"/>
    <w:rsid w:val="003A3088"/>
    <w:rsid w:val="003B05AA"/>
    <w:rsid w:val="003C19FB"/>
    <w:rsid w:val="003C4C43"/>
    <w:rsid w:val="003C4D3D"/>
    <w:rsid w:val="003E1568"/>
    <w:rsid w:val="003E3579"/>
    <w:rsid w:val="003F0CC9"/>
    <w:rsid w:val="00400662"/>
    <w:rsid w:val="00401304"/>
    <w:rsid w:val="0041563E"/>
    <w:rsid w:val="00422031"/>
    <w:rsid w:val="00423716"/>
    <w:rsid w:val="00432557"/>
    <w:rsid w:val="004346FB"/>
    <w:rsid w:val="004348DA"/>
    <w:rsid w:val="00436078"/>
    <w:rsid w:val="004446B6"/>
    <w:rsid w:val="004471EB"/>
    <w:rsid w:val="00447535"/>
    <w:rsid w:val="00455ED4"/>
    <w:rsid w:val="00465EE7"/>
    <w:rsid w:val="0047583F"/>
    <w:rsid w:val="004804FE"/>
    <w:rsid w:val="00481651"/>
    <w:rsid w:val="0049118C"/>
    <w:rsid w:val="00493A86"/>
    <w:rsid w:val="004976FA"/>
    <w:rsid w:val="004B1F31"/>
    <w:rsid w:val="004C58A3"/>
    <w:rsid w:val="004D6B75"/>
    <w:rsid w:val="004F5090"/>
    <w:rsid w:val="00511794"/>
    <w:rsid w:val="00513B0F"/>
    <w:rsid w:val="0051716C"/>
    <w:rsid w:val="005367EA"/>
    <w:rsid w:val="00553C46"/>
    <w:rsid w:val="005613BA"/>
    <w:rsid w:val="00562FAE"/>
    <w:rsid w:val="00572B3E"/>
    <w:rsid w:val="00590281"/>
    <w:rsid w:val="005919AF"/>
    <w:rsid w:val="005A748D"/>
    <w:rsid w:val="005C23FD"/>
    <w:rsid w:val="005C3A60"/>
    <w:rsid w:val="005D04B8"/>
    <w:rsid w:val="005D23F9"/>
    <w:rsid w:val="005D3340"/>
    <w:rsid w:val="005F097C"/>
    <w:rsid w:val="00600FC0"/>
    <w:rsid w:val="00626421"/>
    <w:rsid w:val="006568C1"/>
    <w:rsid w:val="00675128"/>
    <w:rsid w:val="0067524C"/>
    <w:rsid w:val="006C3315"/>
    <w:rsid w:val="006C5D89"/>
    <w:rsid w:val="006D1D03"/>
    <w:rsid w:val="006D656E"/>
    <w:rsid w:val="006E2A66"/>
    <w:rsid w:val="006F1463"/>
    <w:rsid w:val="006F15B7"/>
    <w:rsid w:val="006F18FA"/>
    <w:rsid w:val="006F2CF2"/>
    <w:rsid w:val="007114D1"/>
    <w:rsid w:val="007168A4"/>
    <w:rsid w:val="00720FF8"/>
    <w:rsid w:val="00722777"/>
    <w:rsid w:val="00726177"/>
    <w:rsid w:val="0072719F"/>
    <w:rsid w:val="00734640"/>
    <w:rsid w:val="0073469D"/>
    <w:rsid w:val="007370FC"/>
    <w:rsid w:val="00737D36"/>
    <w:rsid w:val="007505B1"/>
    <w:rsid w:val="00753D3F"/>
    <w:rsid w:val="00771986"/>
    <w:rsid w:val="0077661C"/>
    <w:rsid w:val="007848E8"/>
    <w:rsid w:val="007945F1"/>
    <w:rsid w:val="007A42DE"/>
    <w:rsid w:val="007A5B66"/>
    <w:rsid w:val="007C126B"/>
    <w:rsid w:val="007C25F4"/>
    <w:rsid w:val="007C56D2"/>
    <w:rsid w:val="007D48F4"/>
    <w:rsid w:val="007E3048"/>
    <w:rsid w:val="007E3F87"/>
    <w:rsid w:val="007F64C5"/>
    <w:rsid w:val="00804FB4"/>
    <w:rsid w:val="00816A89"/>
    <w:rsid w:val="00817A8C"/>
    <w:rsid w:val="00850808"/>
    <w:rsid w:val="00855DA7"/>
    <w:rsid w:val="00877164"/>
    <w:rsid w:val="00880D1A"/>
    <w:rsid w:val="008A0D2E"/>
    <w:rsid w:val="008A66EF"/>
    <w:rsid w:val="008A6B12"/>
    <w:rsid w:val="008B65C8"/>
    <w:rsid w:val="008E0DAB"/>
    <w:rsid w:val="008E2B4C"/>
    <w:rsid w:val="008E2FE4"/>
    <w:rsid w:val="008E386A"/>
    <w:rsid w:val="008F6A73"/>
    <w:rsid w:val="00904CD2"/>
    <w:rsid w:val="00912897"/>
    <w:rsid w:val="00914CD6"/>
    <w:rsid w:val="00915D9A"/>
    <w:rsid w:val="009172F0"/>
    <w:rsid w:val="00917558"/>
    <w:rsid w:val="00940657"/>
    <w:rsid w:val="00945153"/>
    <w:rsid w:val="00951855"/>
    <w:rsid w:val="009554AB"/>
    <w:rsid w:val="009664F5"/>
    <w:rsid w:val="00966C9D"/>
    <w:rsid w:val="0097465E"/>
    <w:rsid w:val="009811A2"/>
    <w:rsid w:val="009873AA"/>
    <w:rsid w:val="009958A9"/>
    <w:rsid w:val="009A0A14"/>
    <w:rsid w:val="009A4D60"/>
    <w:rsid w:val="009B3FC9"/>
    <w:rsid w:val="009B4EFA"/>
    <w:rsid w:val="009D020C"/>
    <w:rsid w:val="009D02E5"/>
    <w:rsid w:val="009D26DE"/>
    <w:rsid w:val="00A0661B"/>
    <w:rsid w:val="00A151EF"/>
    <w:rsid w:val="00A25254"/>
    <w:rsid w:val="00A27208"/>
    <w:rsid w:val="00A367F2"/>
    <w:rsid w:val="00A603B0"/>
    <w:rsid w:val="00A7236F"/>
    <w:rsid w:val="00A74F80"/>
    <w:rsid w:val="00A87581"/>
    <w:rsid w:val="00A90A7E"/>
    <w:rsid w:val="00A92227"/>
    <w:rsid w:val="00A932F1"/>
    <w:rsid w:val="00A93D00"/>
    <w:rsid w:val="00AA0A4B"/>
    <w:rsid w:val="00AA0F92"/>
    <w:rsid w:val="00AC0D25"/>
    <w:rsid w:val="00AD1ED6"/>
    <w:rsid w:val="00AF26AE"/>
    <w:rsid w:val="00B078EB"/>
    <w:rsid w:val="00B118C2"/>
    <w:rsid w:val="00B201B8"/>
    <w:rsid w:val="00B2177A"/>
    <w:rsid w:val="00B4304B"/>
    <w:rsid w:val="00B45453"/>
    <w:rsid w:val="00B62753"/>
    <w:rsid w:val="00B7116A"/>
    <w:rsid w:val="00B74D4E"/>
    <w:rsid w:val="00B86516"/>
    <w:rsid w:val="00B9002F"/>
    <w:rsid w:val="00B90331"/>
    <w:rsid w:val="00BA5481"/>
    <w:rsid w:val="00BB15BA"/>
    <w:rsid w:val="00BB213F"/>
    <w:rsid w:val="00BC6124"/>
    <w:rsid w:val="00BE41DE"/>
    <w:rsid w:val="00BF17BA"/>
    <w:rsid w:val="00BF3025"/>
    <w:rsid w:val="00BF66F1"/>
    <w:rsid w:val="00C30BA6"/>
    <w:rsid w:val="00C33C4B"/>
    <w:rsid w:val="00C62F1E"/>
    <w:rsid w:val="00C77FDA"/>
    <w:rsid w:val="00C916CD"/>
    <w:rsid w:val="00C96E19"/>
    <w:rsid w:val="00CC6A0A"/>
    <w:rsid w:val="00CE4B05"/>
    <w:rsid w:val="00D11271"/>
    <w:rsid w:val="00D17DF7"/>
    <w:rsid w:val="00D2532D"/>
    <w:rsid w:val="00D90BE2"/>
    <w:rsid w:val="00DB64F4"/>
    <w:rsid w:val="00DE20AC"/>
    <w:rsid w:val="00DE5832"/>
    <w:rsid w:val="00E031D6"/>
    <w:rsid w:val="00E22EEF"/>
    <w:rsid w:val="00E24256"/>
    <w:rsid w:val="00E32D45"/>
    <w:rsid w:val="00E46BA7"/>
    <w:rsid w:val="00E5156E"/>
    <w:rsid w:val="00E63275"/>
    <w:rsid w:val="00E64B29"/>
    <w:rsid w:val="00E73AD1"/>
    <w:rsid w:val="00E83A30"/>
    <w:rsid w:val="00E87B9E"/>
    <w:rsid w:val="00E93C82"/>
    <w:rsid w:val="00EB28F1"/>
    <w:rsid w:val="00EE178D"/>
    <w:rsid w:val="00EE7815"/>
    <w:rsid w:val="00EF3CC2"/>
    <w:rsid w:val="00EF51E3"/>
    <w:rsid w:val="00F0594E"/>
    <w:rsid w:val="00F22D0D"/>
    <w:rsid w:val="00F3222C"/>
    <w:rsid w:val="00F41657"/>
    <w:rsid w:val="00F507C5"/>
    <w:rsid w:val="00F7119C"/>
    <w:rsid w:val="00F872D3"/>
    <w:rsid w:val="00FA24CA"/>
    <w:rsid w:val="00FC414E"/>
    <w:rsid w:val="00FD564E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  <w15:chartTrackingRefBased/>
  <w15:docId w15:val="{AFE4BCB5-BF7F-4AF7-8DAC-28CD3D7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9"/>
        <w:tab w:val="left" w:pos="5245"/>
      </w:tabs>
    </w:pPr>
    <w:rPr>
      <w:rFonts w:ascii="Arial" w:hAnsi="Arial"/>
      <w:sz w:val="16"/>
      <w:lang w:val="it-IT"/>
    </w:rPr>
  </w:style>
  <w:style w:type="paragraph" w:styleId="Textkrper2">
    <w:name w:val="Body Text 2"/>
    <w:basedOn w:val="Standard"/>
    <w:link w:val="Textkrper2Zchn"/>
    <w:pPr>
      <w:tabs>
        <w:tab w:val="left" w:pos="1985"/>
        <w:tab w:val="left" w:pos="5245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E304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346FB"/>
    <w:rPr>
      <w:lang w:val="de-DE" w:eastAsia="de-DE"/>
    </w:rPr>
  </w:style>
  <w:style w:type="character" w:styleId="Hyperlink">
    <w:name w:val="Hyperlink"/>
    <w:uiPriority w:val="99"/>
    <w:unhideWhenUsed/>
    <w:rsid w:val="004346FB"/>
    <w:rPr>
      <w:color w:val="0000FF"/>
      <w:u w:val="single"/>
    </w:rPr>
  </w:style>
  <w:style w:type="character" w:customStyle="1" w:styleId="Textkrper2Zchn">
    <w:name w:val="Textkörper 2 Zchn"/>
    <w:link w:val="Textkrper2"/>
    <w:rsid w:val="00804FB4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B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auamt\Vorlagen\Bauverwaltung%20Korrespondenz\Brief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07FB-62AC-48E9-8F3A-B1407EF1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2</Pages>
  <Words>229</Words>
  <Characters>2641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TEL. 073 41 16 16</vt:lpstr>
    </vt:vector>
  </TitlesOfParts>
  <Company>Gemeindeverwaltung</Company>
  <LinksUpToDate>false</LinksUpToDate>
  <CharactersWithSpaces>2865</CharactersWithSpaces>
  <SharedDoc>false</SharedDoc>
  <HLinks>
    <vt:vector size="6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mailto:bauverwaltung@fischingen.ch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073 41 16 16</dc:title>
  <dc:subject/>
  <dc:creator>FI0ZUBKA</dc:creator>
  <cp:keywords/>
  <cp:lastModifiedBy>Administration Fischingen</cp:lastModifiedBy>
  <cp:revision>2</cp:revision>
  <cp:lastPrinted>2020-09-01T10:10:00Z</cp:lastPrinted>
  <dcterms:created xsi:type="dcterms:W3CDTF">2021-05-18T07:42:00Z</dcterms:created>
  <dcterms:modified xsi:type="dcterms:W3CDTF">2021-05-18T07:42:00Z</dcterms:modified>
</cp:coreProperties>
</file>