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FF" w:rsidRPr="003D6E92" w:rsidRDefault="004F24FF" w:rsidP="004F24FF">
      <w:pPr>
        <w:framePr w:hSpace="141" w:wrap="around" w:vAnchor="page" w:hAnchor="page" w:x="1579" w:y="631"/>
      </w:pPr>
      <w:r w:rsidRPr="003D6E92">
        <w:object w:dxaOrig="1890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.9pt;height:65.55pt" o:ole="">
            <v:imagedata r:id="rId8" o:title=""/>
          </v:shape>
          <o:OLEObject Type="Embed" ProgID="PBrush" ShapeID="_x0000_i1026" DrawAspect="Content" ObjectID="_1587816387" r:id="rId9"/>
        </w:object>
      </w:r>
    </w:p>
    <w:p w:rsidR="003D6E92" w:rsidRPr="00B82785" w:rsidRDefault="003D6E92" w:rsidP="004F24FF">
      <w:pPr>
        <w:rPr>
          <w:sz w:val="32"/>
          <w:szCs w:val="32"/>
        </w:rPr>
      </w:pPr>
    </w:p>
    <w:p w:rsidR="004F24FF" w:rsidRPr="003D6E92" w:rsidRDefault="004F24FF" w:rsidP="004F24FF">
      <w:pPr>
        <w:rPr>
          <w:b/>
          <w:sz w:val="28"/>
          <w:szCs w:val="28"/>
          <w:u w:val="single"/>
        </w:rPr>
      </w:pPr>
      <w:r w:rsidRPr="003D6E92">
        <w:rPr>
          <w:b/>
          <w:sz w:val="28"/>
          <w:szCs w:val="28"/>
          <w:u w:val="single"/>
        </w:rPr>
        <w:t>Meldung Mieterwechsel für Liegenschaftenbesitzer oder Verwaltungen</w:t>
      </w:r>
    </w:p>
    <w:p w:rsidR="004F24FF" w:rsidRPr="003D6E92" w:rsidRDefault="004F24FF" w:rsidP="004F24FF"/>
    <w:p w:rsidR="003D6E92" w:rsidRPr="003D6E92" w:rsidRDefault="003D6E92" w:rsidP="004F24FF"/>
    <w:p w:rsidR="004F24FF" w:rsidRPr="003D6E92" w:rsidRDefault="004F24FF" w:rsidP="004F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D6E92">
        <w:t>Dieses Formular kann direkt am PC ausgefüllt werden.</w:t>
      </w:r>
    </w:p>
    <w:p w:rsidR="004F24FF" w:rsidRPr="003D6E92" w:rsidRDefault="004F24FF" w:rsidP="003D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D6E92">
        <w:t>Senden Sie uns dieses per Mail an:</w:t>
      </w:r>
      <w:r w:rsidR="003D6E92">
        <w:t xml:space="preserve"> </w:t>
      </w:r>
      <w:r w:rsidR="001B3460">
        <w:t>einwohnerdienste@fischingen</w:t>
      </w:r>
      <w:r w:rsidRPr="003D6E92">
        <w:t>.ch oder per Post.</w:t>
      </w:r>
    </w:p>
    <w:p w:rsidR="003D6E92" w:rsidRPr="001C5813" w:rsidRDefault="003D6E92" w:rsidP="004F24FF"/>
    <w:p w:rsidR="001C5813" w:rsidRPr="001C5813" w:rsidRDefault="001C5813" w:rsidP="004F24FF">
      <w:pPr>
        <w:rPr>
          <w:sz w:val="26"/>
          <w:szCs w:val="26"/>
        </w:rPr>
      </w:pPr>
    </w:p>
    <w:p w:rsidR="004F24FF" w:rsidRPr="003D6E92" w:rsidRDefault="004F24FF" w:rsidP="004F24FF">
      <w:pPr>
        <w:rPr>
          <w:b/>
          <w:sz w:val="28"/>
          <w:szCs w:val="28"/>
        </w:rPr>
      </w:pPr>
      <w:r w:rsidRPr="003D6E92">
        <w:rPr>
          <w:b/>
          <w:sz w:val="28"/>
          <w:szCs w:val="28"/>
        </w:rPr>
        <w:t>Einzug / Wegzug / Umzug innerhalb der Liegenschaft</w:t>
      </w:r>
    </w:p>
    <w:p w:rsidR="003D6E92" w:rsidRPr="001C5813" w:rsidRDefault="003D6E92" w:rsidP="004F24FF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1"/>
        <w:gridCol w:w="2212"/>
        <w:gridCol w:w="1327"/>
        <w:gridCol w:w="2300"/>
      </w:tblGrid>
      <w:tr w:rsidR="004F24FF" w:rsidRPr="001B6C07" w:rsidTr="007B7218">
        <w:tc>
          <w:tcPr>
            <w:tcW w:w="9116" w:type="dxa"/>
            <w:gridSpan w:val="4"/>
          </w:tcPr>
          <w:p w:rsidR="004F24FF" w:rsidRPr="001B6C07" w:rsidRDefault="004F24FF" w:rsidP="008F3FF4">
            <w:pPr>
              <w:rPr>
                <w:b/>
              </w:rPr>
            </w:pPr>
            <w:r w:rsidRPr="001B6C07">
              <w:rPr>
                <w:b/>
              </w:rPr>
              <w:t>Angaben zur Wohnung:</w:t>
            </w:r>
          </w:p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4F24FF" w:rsidP="008F3FF4">
            <w:r w:rsidRPr="001B6C07">
              <w:t>Genaue Adresse: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0"/>
          </w:p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4F24FF" w:rsidP="008F3FF4">
            <w:r w:rsidRPr="001B6C07">
              <w:t>Stockwerk: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1"/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</w:tcPr>
          <w:p w:rsidR="004F24FF" w:rsidRPr="001B6C07" w:rsidRDefault="004F24FF" w:rsidP="008F3FF4"/>
        </w:tc>
        <w:tc>
          <w:tcPr>
            <w:tcW w:w="2372" w:type="dxa"/>
            <w:tcBorders>
              <w:bottom w:val="single" w:sz="4" w:space="0" w:color="auto"/>
            </w:tcBorders>
          </w:tcPr>
          <w:p w:rsidR="004F24FF" w:rsidRPr="001B6C07" w:rsidRDefault="004F24FF" w:rsidP="008F3FF4"/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4F24FF" w:rsidP="008F3FF4">
            <w:r w:rsidRPr="001B6C07">
              <w:t>Lage auf dem Stockwerk: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2"/>
          </w:p>
        </w:tc>
      </w:tr>
      <w:tr w:rsidR="004F24FF" w:rsidRPr="001B6C07" w:rsidTr="007B7218">
        <w:tc>
          <w:tcPr>
            <w:tcW w:w="3126" w:type="dxa"/>
          </w:tcPr>
          <w:p w:rsidR="004F24FF" w:rsidRPr="001B6C07" w:rsidRDefault="004F24FF" w:rsidP="008F3FF4">
            <w:pPr>
              <w:rPr>
                <w:sz w:val="20"/>
                <w:szCs w:val="20"/>
              </w:rPr>
            </w:pPr>
            <w:r w:rsidRPr="001B6C07">
              <w:rPr>
                <w:sz w:val="20"/>
                <w:szCs w:val="20"/>
              </w:rPr>
              <w:t>(falls mehr als eine Wohnung)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4F24FF" w:rsidRPr="001B6C07" w:rsidRDefault="004F24FF" w:rsidP="008F3FF4"/>
        </w:tc>
        <w:tc>
          <w:tcPr>
            <w:tcW w:w="1338" w:type="dxa"/>
            <w:tcBorders>
              <w:top w:val="single" w:sz="4" w:space="0" w:color="auto"/>
            </w:tcBorders>
          </w:tcPr>
          <w:p w:rsidR="004F24FF" w:rsidRPr="001B6C07" w:rsidRDefault="004F24FF" w:rsidP="008F3FF4"/>
        </w:tc>
        <w:tc>
          <w:tcPr>
            <w:tcW w:w="2372" w:type="dxa"/>
            <w:tcBorders>
              <w:top w:val="single" w:sz="4" w:space="0" w:color="auto"/>
            </w:tcBorders>
          </w:tcPr>
          <w:p w:rsidR="004F24FF" w:rsidRPr="001B6C07" w:rsidRDefault="004F24FF" w:rsidP="008F3FF4"/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4F24FF" w:rsidP="008F3FF4">
            <w:r w:rsidRPr="001B6C07">
              <w:t>Anzahl Zimmer: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3"/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4F24FF" w:rsidRPr="001B6C07" w:rsidRDefault="004F24FF" w:rsidP="008F3FF4"/>
        </w:tc>
        <w:tc>
          <w:tcPr>
            <w:tcW w:w="2372" w:type="dxa"/>
          </w:tcPr>
          <w:p w:rsidR="004F24FF" w:rsidRPr="001B6C07" w:rsidRDefault="004F24FF" w:rsidP="008F3FF4"/>
        </w:tc>
      </w:tr>
      <w:tr w:rsidR="004F24FF" w:rsidRPr="001B6C07" w:rsidTr="007B7218">
        <w:tc>
          <w:tcPr>
            <w:tcW w:w="3126" w:type="dxa"/>
          </w:tcPr>
          <w:p w:rsidR="004F24FF" w:rsidRPr="001B6C07" w:rsidRDefault="004F24FF" w:rsidP="008F3FF4">
            <w:pPr>
              <w:rPr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4F24FF" w:rsidRPr="001B6C07" w:rsidRDefault="004F24FF" w:rsidP="008F3FF4"/>
        </w:tc>
        <w:tc>
          <w:tcPr>
            <w:tcW w:w="1338" w:type="dxa"/>
          </w:tcPr>
          <w:p w:rsidR="004F24FF" w:rsidRPr="001B6C07" w:rsidRDefault="004F24FF" w:rsidP="008F3FF4"/>
        </w:tc>
        <w:tc>
          <w:tcPr>
            <w:tcW w:w="2372" w:type="dxa"/>
          </w:tcPr>
          <w:p w:rsidR="004F24FF" w:rsidRPr="001B6C07" w:rsidRDefault="004F24FF" w:rsidP="008F3FF4"/>
        </w:tc>
      </w:tr>
      <w:tr w:rsidR="004F24FF" w:rsidRPr="001B6C07" w:rsidTr="007B7218">
        <w:tc>
          <w:tcPr>
            <w:tcW w:w="3126" w:type="dxa"/>
          </w:tcPr>
          <w:p w:rsidR="004F24FF" w:rsidRPr="001B6C07" w:rsidRDefault="004F24FF" w:rsidP="008F3FF4">
            <w:pPr>
              <w:rPr>
                <w:b/>
              </w:rPr>
            </w:pPr>
            <w:r w:rsidRPr="001B6C07">
              <w:rPr>
                <w:b/>
              </w:rPr>
              <w:t>Wegziehende Person(en):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F24FF" w:rsidRPr="001B6C07" w:rsidRDefault="004F24FF" w:rsidP="008F3FF4"/>
        </w:tc>
        <w:tc>
          <w:tcPr>
            <w:tcW w:w="1338" w:type="dxa"/>
          </w:tcPr>
          <w:p w:rsidR="004F24FF" w:rsidRPr="001B6C07" w:rsidRDefault="004F24FF" w:rsidP="008F3FF4"/>
        </w:tc>
        <w:tc>
          <w:tcPr>
            <w:tcW w:w="2372" w:type="dxa"/>
            <w:tcBorders>
              <w:bottom w:val="single" w:sz="4" w:space="0" w:color="auto"/>
            </w:tcBorders>
          </w:tcPr>
          <w:p w:rsidR="004F24FF" w:rsidRPr="001B6C07" w:rsidRDefault="004F24FF" w:rsidP="008F3FF4"/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4F24FF" w:rsidP="008F3FF4">
            <w:r w:rsidRPr="001B6C07">
              <w:t>Name: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4"/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4F24FF" w:rsidRPr="001B6C07" w:rsidRDefault="004F24FF" w:rsidP="008F3FF4">
            <w:r w:rsidRPr="001B6C07">
              <w:t>Name: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5"/>
          </w:p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4F24FF" w:rsidP="008F3FF4">
            <w:r w:rsidRPr="001B6C07">
              <w:t>Vorname: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6"/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4F24FF" w:rsidRPr="001B6C07" w:rsidRDefault="004F24FF" w:rsidP="008F3FF4">
            <w:r w:rsidRPr="001B6C07">
              <w:t>Vorname: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7"/>
          </w:p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4F24FF" w:rsidP="008F3FF4">
            <w:r w:rsidRPr="001B6C07">
              <w:t>Anzahl Personen im Haushalt: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8"/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4F24FF" w:rsidRPr="001B6C07" w:rsidRDefault="004F24FF" w:rsidP="008F3FF4"/>
        </w:tc>
        <w:tc>
          <w:tcPr>
            <w:tcW w:w="2372" w:type="dxa"/>
            <w:tcBorders>
              <w:top w:val="single" w:sz="4" w:space="0" w:color="auto"/>
            </w:tcBorders>
          </w:tcPr>
          <w:p w:rsidR="004F24FF" w:rsidRPr="001B6C07" w:rsidRDefault="004F24FF" w:rsidP="008F3FF4"/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4F24FF" w:rsidP="008F3FF4">
            <w:r w:rsidRPr="001B6C07">
              <w:t>Wegzugsdatum: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9"/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4F24FF" w:rsidRPr="001B6C07" w:rsidRDefault="004F24FF" w:rsidP="008F3FF4"/>
        </w:tc>
        <w:tc>
          <w:tcPr>
            <w:tcW w:w="2372" w:type="dxa"/>
          </w:tcPr>
          <w:p w:rsidR="004F24FF" w:rsidRPr="001B6C07" w:rsidRDefault="004F24FF" w:rsidP="008F3FF4"/>
        </w:tc>
      </w:tr>
      <w:tr w:rsidR="004F24FF" w:rsidRPr="001B6C07" w:rsidTr="007B7218">
        <w:tc>
          <w:tcPr>
            <w:tcW w:w="3126" w:type="dxa"/>
          </w:tcPr>
          <w:p w:rsidR="004F24FF" w:rsidRPr="001B6C07" w:rsidRDefault="004F24FF" w:rsidP="008F3FF4"/>
        </w:tc>
        <w:tc>
          <w:tcPr>
            <w:tcW w:w="2280" w:type="dxa"/>
            <w:tcBorders>
              <w:top w:val="single" w:sz="4" w:space="0" w:color="auto"/>
            </w:tcBorders>
          </w:tcPr>
          <w:p w:rsidR="004F24FF" w:rsidRPr="001B6C07" w:rsidRDefault="004F24FF" w:rsidP="008F3FF4"/>
        </w:tc>
        <w:tc>
          <w:tcPr>
            <w:tcW w:w="1338" w:type="dxa"/>
          </w:tcPr>
          <w:p w:rsidR="004F24FF" w:rsidRPr="001B6C07" w:rsidRDefault="004F24FF" w:rsidP="008F3FF4"/>
        </w:tc>
        <w:tc>
          <w:tcPr>
            <w:tcW w:w="2372" w:type="dxa"/>
          </w:tcPr>
          <w:p w:rsidR="004F24FF" w:rsidRPr="001B6C07" w:rsidRDefault="004F24FF" w:rsidP="008F3FF4"/>
        </w:tc>
      </w:tr>
      <w:tr w:rsidR="004F24FF" w:rsidRPr="001B6C07" w:rsidTr="007B7218">
        <w:tc>
          <w:tcPr>
            <w:tcW w:w="3126" w:type="dxa"/>
          </w:tcPr>
          <w:p w:rsidR="004F24FF" w:rsidRPr="001B6C07" w:rsidRDefault="004F24FF" w:rsidP="008F3FF4">
            <w:pPr>
              <w:rPr>
                <w:b/>
              </w:rPr>
            </w:pPr>
            <w:r w:rsidRPr="001B6C07">
              <w:rPr>
                <w:b/>
              </w:rPr>
              <w:t>Einziehende Person(en):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F24FF" w:rsidRPr="001B6C07" w:rsidRDefault="004F24FF" w:rsidP="008F3FF4"/>
        </w:tc>
        <w:tc>
          <w:tcPr>
            <w:tcW w:w="1338" w:type="dxa"/>
          </w:tcPr>
          <w:p w:rsidR="004F24FF" w:rsidRPr="001B6C07" w:rsidRDefault="004F24FF" w:rsidP="008F3FF4"/>
        </w:tc>
        <w:tc>
          <w:tcPr>
            <w:tcW w:w="2372" w:type="dxa"/>
            <w:tcBorders>
              <w:bottom w:val="single" w:sz="4" w:space="0" w:color="auto"/>
            </w:tcBorders>
          </w:tcPr>
          <w:p w:rsidR="004F24FF" w:rsidRPr="001B6C07" w:rsidRDefault="004F24FF" w:rsidP="008F3FF4"/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4F24FF" w:rsidP="008F3FF4">
            <w:r w:rsidRPr="001B6C07">
              <w:t>Name: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10"/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4F24FF" w:rsidRPr="001B6C07" w:rsidRDefault="004F24FF" w:rsidP="008F3FF4">
            <w:r w:rsidRPr="001B6C07">
              <w:t>Name: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11"/>
          </w:p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4F24FF" w:rsidP="008F3FF4">
            <w:r w:rsidRPr="001B6C07">
              <w:t>Vorname: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12"/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4F24FF" w:rsidRPr="001B6C07" w:rsidRDefault="004F24FF" w:rsidP="008F3FF4">
            <w:r w:rsidRPr="001B6C07">
              <w:t>Vorname: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13"/>
          </w:p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4F24FF" w:rsidP="008F3FF4">
            <w:r w:rsidRPr="001B6C07">
              <w:t>Anzahl Personen im Haushalt: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14"/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4F24FF" w:rsidRPr="001B6C07" w:rsidRDefault="004F24FF" w:rsidP="008F3FF4"/>
        </w:tc>
        <w:tc>
          <w:tcPr>
            <w:tcW w:w="2372" w:type="dxa"/>
            <w:tcBorders>
              <w:top w:val="single" w:sz="4" w:space="0" w:color="auto"/>
            </w:tcBorders>
          </w:tcPr>
          <w:p w:rsidR="004F24FF" w:rsidRPr="001B6C07" w:rsidRDefault="004F24FF" w:rsidP="008F3FF4"/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4F24FF" w:rsidP="008F3FF4">
            <w:r w:rsidRPr="001B6C07">
              <w:t>Einzugsdatum: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15"/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4F24FF" w:rsidRPr="001B6C07" w:rsidRDefault="004F24FF" w:rsidP="008F3FF4"/>
        </w:tc>
        <w:tc>
          <w:tcPr>
            <w:tcW w:w="2372" w:type="dxa"/>
          </w:tcPr>
          <w:p w:rsidR="004F24FF" w:rsidRPr="001B6C07" w:rsidRDefault="004F24FF" w:rsidP="008F3FF4"/>
        </w:tc>
      </w:tr>
    </w:tbl>
    <w:p w:rsidR="004F24FF" w:rsidRPr="003D6E92" w:rsidRDefault="004F24FF" w:rsidP="004F24FF"/>
    <w:p w:rsidR="004F24FF" w:rsidRDefault="004F24FF" w:rsidP="004F24FF"/>
    <w:p w:rsidR="001C5813" w:rsidRPr="001C5813" w:rsidRDefault="001C5813" w:rsidP="004F24FF">
      <w:pPr>
        <w:rPr>
          <w:sz w:val="24"/>
          <w:szCs w:val="24"/>
        </w:rPr>
      </w:pPr>
    </w:p>
    <w:p w:rsidR="004F24FF" w:rsidRPr="003D6E92" w:rsidRDefault="004F24FF" w:rsidP="004F24FF">
      <w:pPr>
        <w:rPr>
          <w:sz w:val="28"/>
          <w:szCs w:val="28"/>
          <w:u w:val="single"/>
        </w:rPr>
      </w:pPr>
      <w:r w:rsidRPr="003D6E92">
        <w:rPr>
          <w:sz w:val="28"/>
          <w:szCs w:val="28"/>
          <w:u w:val="single"/>
        </w:rPr>
        <w:t>Gesetzliche Grundlage:</w:t>
      </w:r>
    </w:p>
    <w:p w:rsidR="004F24FF" w:rsidRPr="003D6E92" w:rsidRDefault="004F24FF" w:rsidP="004F24FF"/>
    <w:p w:rsidR="004F24FF" w:rsidRPr="003D6E92" w:rsidRDefault="004F24FF" w:rsidP="004F24FF">
      <w:r w:rsidRPr="003D6E92">
        <w:t>Gesetz über das Einwohnerregister vom 25. Februar 2009</w:t>
      </w:r>
      <w:r w:rsidR="00C6330A" w:rsidRPr="003D6E92">
        <w:t>.</w:t>
      </w:r>
    </w:p>
    <w:p w:rsidR="004F24FF" w:rsidRPr="003D6E92" w:rsidRDefault="004F24FF" w:rsidP="004F24FF"/>
    <w:p w:rsidR="004F24FF" w:rsidRPr="003D6E92" w:rsidRDefault="004F24FF" w:rsidP="004F24FF">
      <w:r w:rsidRPr="003D6E92">
        <w:t>§ 8.1</w:t>
      </w:r>
      <w:r w:rsidRPr="003D6E92">
        <w:tab/>
        <w:t>Vermieterinnen und Vermieter sowie Liegenschaftsverwaltungen sind gegenüber dem</w:t>
      </w:r>
    </w:p>
    <w:p w:rsidR="004F24FF" w:rsidRPr="003D6E92" w:rsidRDefault="004F24FF" w:rsidP="004F24FF">
      <w:r w:rsidRPr="003D6E92">
        <w:tab/>
        <w:t>Einwohneramt verpflichtet:</w:t>
      </w:r>
      <w:bookmarkStart w:id="16" w:name="_GoBack"/>
      <w:bookmarkEnd w:id="16"/>
    </w:p>
    <w:p w:rsidR="004F24FF" w:rsidRPr="003D6E92" w:rsidRDefault="004F24FF" w:rsidP="004F24FF">
      <w:pPr>
        <w:numPr>
          <w:ilvl w:val="0"/>
          <w:numId w:val="4"/>
        </w:numPr>
      </w:pPr>
      <w:r w:rsidRPr="003D6E92">
        <w:t>Die ein- und ausziehenden Mieterinnen, Mieter, Untermieterinnen und Untermieter innert 14 Tagen unentgeltlich zu melden;</w:t>
      </w:r>
    </w:p>
    <w:p w:rsidR="004F24FF" w:rsidRPr="003D6E92" w:rsidRDefault="004F24FF" w:rsidP="004F24FF">
      <w:pPr>
        <w:numPr>
          <w:ilvl w:val="0"/>
          <w:numId w:val="4"/>
        </w:numPr>
      </w:pPr>
      <w:r w:rsidRPr="003D6E92">
        <w:t>Auf Anfrage darüber Auskunft zu geben, wer ihre Mietobjekte bewohnt.</w:t>
      </w:r>
    </w:p>
    <w:p w:rsidR="004F24FF" w:rsidRPr="003D6E92" w:rsidRDefault="004F24FF" w:rsidP="004F24FF"/>
    <w:p w:rsidR="00F33914" w:rsidRPr="001C5813" w:rsidRDefault="004F24FF" w:rsidP="001C5813">
      <w:pPr>
        <w:ind w:left="705" w:hanging="705"/>
      </w:pPr>
      <w:r w:rsidRPr="003D6E92">
        <w:t>§ 8.2</w:t>
      </w:r>
      <w:r w:rsidRPr="003D6E92">
        <w:tab/>
        <w:t>Wer in seinem Haushalt Logis gewährt, hat gegenüber dem Einwohneramt die gleiche Melde- und Auskunftspflicht wie Vermieterinnen und Vermieter.</w:t>
      </w:r>
    </w:p>
    <w:sectPr w:rsidR="00F33914" w:rsidRPr="001C5813" w:rsidSect="00D4668A">
      <w:headerReference w:type="default" r:id="rId10"/>
      <w:footerReference w:type="default" r:id="rId11"/>
      <w:pgSz w:w="11906" w:h="16838" w:code="9"/>
      <w:pgMar w:top="2269" w:right="141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A8" w:rsidRDefault="003074A8">
      <w:r>
        <w:separator/>
      </w:r>
    </w:p>
  </w:endnote>
  <w:endnote w:type="continuationSeparator" w:id="0">
    <w:p w:rsidR="003074A8" w:rsidRDefault="0030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85" w:rsidRDefault="001A7ECC">
    <w:pPr>
      <w:pStyle w:val="Fuzeile"/>
    </w:pPr>
    <w:r>
      <w:pict>
        <v:rect id="_x0000_i1025" style="width:0;height:1.5pt" o:hralign="center" o:hrstd="t" o:hr="t" fillcolor="#aca899" stroked="f"/>
      </w:pict>
    </w:r>
  </w:p>
  <w:p w:rsidR="00B82785" w:rsidRDefault="00B82785">
    <w:pPr>
      <w:pStyle w:val="Fuzeile"/>
      <w:rPr>
        <w:sz w:val="10"/>
        <w:szCs w:val="10"/>
      </w:rPr>
    </w:pPr>
  </w:p>
  <w:p w:rsidR="001C5813" w:rsidRDefault="00454F7C">
    <w:pPr>
      <w:pStyle w:val="Fuzeile"/>
      <w:rPr>
        <w:sz w:val="18"/>
        <w:szCs w:val="18"/>
      </w:rPr>
    </w:pPr>
    <w:r w:rsidRPr="00454F7C">
      <w:rPr>
        <w:sz w:val="18"/>
        <w:szCs w:val="18"/>
      </w:rPr>
      <w:t xml:space="preserve">Politische Gemeinde Fischingen | Kurhausstrasse 31 | </w:t>
    </w:r>
    <w:r w:rsidR="00B82785" w:rsidRPr="00454F7C">
      <w:rPr>
        <w:sz w:val="18"/>
        <w:szCs w:val="18"/>
      </w:rPr>
      <w:t>8374 Dussnang TG</w:t>
    </w:r>
  </w:p>
  <w:p w:rsidR="00B82785" w:rsidRPr="00454F7C" w:rsidRDefault="001B3460">
    <w:pPr>
      <w:pStyle w:val="Fuzeile"/>
      <w:rPr>
        <w:sz w:val="18"/>
        <w:szCs w:val="18"/>
      </w:rPr>
    </w:pPr>
    <w:r>
      <w:rPr>
        <w:sz w:val="18"/>
        <w:szCs w:val="18"/>
      </w:rPr>
      <w:t>T +41 58 346 80 81</w:t>
    </w:r>
    <w:r w:rsidR="001C5813">
      <w:rPr>
        <w:sz w:val="18"/>
        <w:szCs w:val="18"/>
      </w:rPr>
      <w:t xml:space="preserve"> | </w:t>
    </w:r>
    <w:r>
      <w:rPr>
        <w:sz w:val="18"/>
        <w:szCs w:val="18"/>
      </w:rPr>
      <w:t>einwohnerdienste</w:t>
    </w:r>
    <w:r w:rsidR="001C5813" w:rsidRPr="001C5813">
      <w:rPr>
        <w:sz w:val="18"/>
        <w:szCs w:val="18"/>
      </w:rPr>
      <w:t>@fischingen.ch</w:t>
    </w:r>
    <w:r w:rsidR="001C5813">
      <w:rPr>
        <w:sz w:val="18"/>
        <w:szCs w:val="18"/>
      </w:rPr>
      <w:t xml:space="preserve"> | www.fischingen.ch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A8" w:rsidRDefault="003074A8">
      <w:r>
        <w:separator/>
      </w:r>
    </w:p>
  </w:footnote>
  <w:footnote w:type="continuationSeparator" w:id="0">
    <w:p w:rsidR="003074A8" w:rsidRDefault="0030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8E" w:rsidRPr="003D6E92" w:rsidRDefault="004F24FF">
    <w:pPr>
      <w:framePr w:w="6565" w:h="583" w:hSpace="141" w:wrap="around" w:vAnchor="page" w:hAnchor="page" w:x="3163" w:y="1009"/>
      <w:rPr>
        <w:sz w:val="40"/>
        <w:szCs w:val="40"/>
      </w:rPr>
    </w:pPr>
    <w:r w:rsidRPr="003D6E92">
      <w:rPr>
        <w:b/>
        <w:sz w:val="40"/>
        <w:szCs w:val="40"/>
      </w:rPr>
      <w:t>POLITISCHE GEMEINDE FISCHINGEN</w:t>
    </w:r>
  </w:p>
  <w:p w:rsidR="0055218E" w:rsidRDefault="0055218E">
    <w:pPr>
      <w:framePr w:hSpace="141" w:wrap="around" w:vAnchor="page" w:hAnchor="page" w:x="1579" w:y="631"/>
    </w:pPr>
    <w:r>
      <w:object w:dxaOrig="1890" w:dyaOrig="2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.9pt;height:65.55pt" o:ole="">
          <v:imagedata r:id="rId1" o:title=""/>
        </v:shape>
        <o:OLEObject Type="Embed" ProgID="PBrush" ShapeID="_x0000_i1027" DrawAspect="Content" ObjectID="_1587816388" r:id="rId2"/>
      </w:object>
    </w:r>
  </w:p>
  <w:p w:rsidR="0055218E" w:rsidRDefault="003074A8">
    <w:pPr>
      <w:pStyle w:val="Kopfzeile"/>
      <w:rPr>
        <w:rFonts w:ascii="Arial" w:hAnsi="Arial"/>
        <w:b/>
      </w:rPr>
    </w:pPr>
    <w:r w:rsidRPr="001A7EC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-3175</wp:posOffset>
              </wp:positionH>
              <wp:positionV relativeFrom="paragraph">
                <wp:posOffset>829310</wp:posOffset>
              </wp:positionV>
              <wp:extent cx="5669915" cy="635"/>
              <wp:effectExtent l="6350" t="10160" r="1016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9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EEBE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5.3pt" to="446.2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" o:allowincell="f">
              <v:stroke startarrowwidth="narrow" startarrowlength="short" endarrowwidth="narrow" endarrowlength="short"/>
            </v:line>
          </w:pict>
        </mc:Fallback>
      </mc:AlternateContent>
    </w:r>
  </w:p>
  <w:p w:rsidR="0055218E" w:rsidRDefault="0055218E">
    <w:pPr>
      <w:pStyle w:val="Kopfzeile"/>
    </w:pPr>
  </w:p>
  <w:p w:rsidR="00B82785" w:rsidRDefault="00B827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D34DE"/>
    <w:multiLevelType w:val="hybridMultilevel"/>
    <w:tmpl w:val="E416C972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BF278ED"/>
    <w:multiLevelType w:val="hybridMultilevel"/>
    <w:tmpl w:val="E50A443C"/>
    <w:lvl w:ilvl="0" w:tplc="8E52668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28" w:hanging="360"/>
      </w:pPr>
    </w:lvl>
    <w:lvl w:ilvl="2" w:tplc="0807001B" w:tentative="1">
      <w:start w:val="1"/>
      <w:numFmt w:val="lowerRoman"/>
      <w:lvlText w:val="%3."/>
      <w:lvlJc w:val="right"/>
      <w:pPr>
        <w:ind w:left="2148" w:hanging="180"/>
      </w:pPr>
    </w:lvl>
    <w:lvl w:ilvl="3" w:tplc="0807000F" w:tentative="1">
      <w:start w:val="1"/>
      <w:numFmt w:val="decimal"/>
      <w:lvlText w:val="%4."/>
      <w:lvlJc w:val="left"/>
      <w:pPr>
        <w:ind w:left="2868" w:hanging="360"/>
      </w:pPr>
    </w:lvl>
    <w:lvl w:ilvl="4" w:tplc="08070019" w:tentative="1">
      <w:start w:val="1"/>
      <w:numFmt w:val="lowerLetter"/>
      <w:lvlText w:val="%5."/>
      <w:lvlJc w:val="left"/>
      <w:pPr>
        <w:ind w:left="3588" w:hanging="360"/>
      </w:pPr>
    </w:lvl>
    <w:lvl w:ilvl="5" w:tplc="0807001B" w:tentative="1">
      <w:start w:val="1"/>
      <w:numFmt w:val="lowerRoman"/>
      <w:lvlText w:val="%6."/>
      <w:lvlJc w:val="right"/>
      <w:pPr>
        <w:ind w:left="4308" w:hanging="180"/>
      </w:pPr>
    </w:lvl>
    <w:lvl w:ilvl="6" w:tplc="0807000F" w:tentative="1">
      <w:start w:val="1"/>
      <w:numFmt w:val="decimal"/>
      <w:lvlText w:val="%7."/>
      <w:lvlJc w:val="left"/>
      <w:pPr>
        <w:ind w:left="5028" w:hanging="360"/>
      </w:pPr>
    </w:lvl>
    <w:lvl w:ilvl="7" w:tplc="08070019" w:tentative="1">
      <w:start w:val="1"/>
      <w:numFmt w:val="lowerLetter"/>
      <w:lvlText w:val="%8."/>
      <w:lvlJc w:val="left"/>
      <w:pPr>
        <w:ind w:left="5748" w:hanging="360"/>
      </w:pPr>
    </w:lvl>
    <w:lvl w:ilvl="8" w:tplc="080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5C863D80"/>
    <w:multiLevelType w:val="hybridMultilevel"/>
    <w:tmpl w:val="ECD438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26B2C"/>
    <w:multiLevelType w:val="hybridMultilevel"/>
    <w:tmpl w:val="ADBCADE8"/>
    <w:lvl w:ilvl="0" w:tplc="1376031C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A8"/>
    <w:rsid w:val="001063A6"/>
    <w:rsid w:val="001A7ECC"/>
    <w:rsid w:val="001B3460"/>
    <w:rsid w:val="001B6C07"/>
    <w:rsid w:val="001C5813"/>
    <w:rsid w:val="00297189"/>
    <w:rsid w:val="002F1830"/>
    <w:rsid w:val="003074A8"/>
    <w:rsid w:val="003B12F9"/>
    <w:rsid w:val="003D4B50"/>
    <w:rsid w:val="003D6E92"/>
    <w:rsid w:val="00454F7C"/>
    <w:rsid w:val="004D6663"/>
    <w:rsid w:val="004F24FF"/>
    <w:rsid w:val="0055218E"/>
    <w:rsid w:val="00646B40"/>
    <w:rsid w:val="006479BD"/>
    <w:rsid w:val="007838FE"/>
    <w:rsid w:val="007B7218"/>
    <w:rsid w:val="007C7FBD"/>
    <w:rsid w:val="007D555D"/>
    <w:rsid w:val="00896F02"/>
    <w:rsid w:val="008F3FF4"/>
    <w:rsid w:val="00920FB4"/>
    <w:rsid w:val="00A260D6"/>
    <w:rsid w:val="00A95DB0"/>
    <w:rsid w:val="00AE0605"/>
    <w:rsid w:val="00B82785"/>
    <w:rsid w:val="00C6330A"/>
    <w:rsid w:val="00D4668A"/>
    <w:rsid w:val="00F33914"/>
    <w:rsid w:val="00F92213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F3FBCA5-5CE3-4763-BE6E-BFA17C70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4FF"/>
    <w:rPr>
      <w:rFonts w:ascii="Calibri" w:eastAsia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95DB0"/>
    <w:pPr>
      <w:keepNext/>
      <w:outlineLvl w:val="0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466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668A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A95DB0"/>
    <w:rPr>
      <w:rFonts w:ascii="Arial" w:hAnsi="Arial"/>
      <w:b/>
      <w:bCs/>
      <w:sz w:val="22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A95DB0"/>
    <w:pPr>
      <w:ind w:left="705"/>
    </w:pPr>
    <w:rPr>
      <w:rFonts w:ascii="Arial" w:hAnsi="Arial"/>
      <w:szCs w:val="24"/>
    </w:rPr>
  </w:style>
  <w:style w:type="character" w:customStyle="1" w:styleId="Textkrper-Einzug3Zchn">
    <w:name w:val="Textkörper-Einzug 3 Zchn"/>
    <w:link w:val="Textkrper-Einzug3"/>
    <w:rsid w:val="00A95DB0"/>
    <w:rPr>
      <w:rFonts w:ascii="Arial" w:hAnsi="Arial"/>
      <w:sz w:val="22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A95DB0"/>
    <w:pPr>
      <w:ind w:firstLine="708"/>
    </w:pPr>
    <w:rPr>
      <w:rFonts w:ascii="Arial" w:hAnsi="Arial"/>
      <w:szCs w:val="24"/>
    </w:rPr>
  </w:style>
  <w:style w:type="character" w:customStyle="1" w:styleId="Textkrper-ZeileneinzugZchn">
    <w:name w:val="Textkörper-Zeileneinzug Zchn"/>
    <w:link w:val="Textkrper-Zeileneinzug"/>
    <w:rsid w:val="00A95DB0"/>
    <w:rPr>
      <w:rFonts w:ascii="Arial" w:hAnsi="Arial"/>
      <w:sz w:val="22"/>
      <w:szCs w:val="24"/>
      <w:lang w:val="de-DE" w:eastAsia="de-DE"/>
    </w:rPr>
  </w:style>
  <w:style w:type="character" w:styleId="Hyperlink">
    <w:name w:val="Hyperlink"/>
    <w:uiPriority w:val="99"/>
    <w:unhideWhenUsed/>
    <w:rsid w:val="001C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nwohnerdienste\Vorlagen\Formulare\Meldung_Mieterwechs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9664-EB3F-462F-BFDD-BA7DAD13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Meldung_Mieterwechsel</Template>
  <TotalTime>0</TotalTime>
  <Pages>1</Pages>
  <Words>158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</vt:lpstr>
    </vt:vector>
  </TitlesOfParts>
  <Company>Gemeinde Fischingen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</dc:title>
  <dc:subject/>
  <dc:creator>Silvia Eilinger</dc:creator>
  <cp:keywords/>
  <cp:lastModifiedBy>Silvia Eilinger</cp:lastModifiedBy>
  <cp:revision>2</cp:revision>
  <cp:lastPrinted>2012-01-18T12:06:00Z</cp:lastPrinted>
  <dcterms:created xsi:type="dcterms:W3CDTF">2018-05-14T13:15:00Z</dcterms:created>
  <dcterms:modified xsi:type="dcterms:W3CDTF">2018-05-14T13:20:00Z</dcterms:modified>
</cp:coreProperties>
</file>